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36"/>
        <w:gridCol w:w="7844"/>
      </w:tblGrid>
      <w:tr w:rsidR="00DB25B8" w:rsidRPr="000B0416" w14:paraId="0C211441" w14:textId="77777777" w:rsidTr="00DB25B8">
        <w:tc>
          <w:tcPr>
            <w:tcW w:w="1560" w:type="dxa"/>
            <w:vMerge w:val="restart"/>
          </w:tcPr>
          <w:p w14:paraId="7E2228D9" w14:textId="77777777" w:rsidR="00DB25B8" w:rsidRPr="000B0416" w:rsidRDefault="008B1066" w:rsidP="00CA6717">
            <w:pPr>
              <w:ind w:left="-392" w:right="-534"/>
              <w:jc w:val="center"/>
              <w:rPr>
                <w:rFonts w:ascii="Arial" w:hAnsi="Arial" w:cs="Arial"/>
                <w:b/>
                <w:bCs/>
                <w:i/>
                <w:iCs/>
                <w:noProof/>
              </w:rPr>
            </w:pPr>
            <w:r w:rsidRPr="000B0416">
              <w:rPr>
                <w:rFonts w:ascii="Arial" w:hAnsi="Arial" w:cs="Arial"/>
                <w:noProof/>
              </w:rPr>
              <w:drawing>
                <wp:inline distT="0" distB="0" distL="0" distR="0" wp14:anchorId="540D1942" wp14:editId="158EE6E6">
                  <wp:extent cx="783590" cy="13163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56C58BF6" w14:textId="77777777" w:rsidR="00DB25B8" w:rsidRPr="000B0416" w:rsidRDefault="00DB25B8" w:rsidP="00CA6717">
            <w:pPr>
              <w:ind w:left="176" w:right="-108" w:hanging="851"/>
              <w:jc w:val="center"/>
              <w:rPr>
                <w:b/>
                <w:bCs/>
                <w:i/>
                <w:iCs/>
                <w:noProof/>
                <w:sz w:val="56"/>
                <w:szCs w:val="56"/>
              </w:rPr>
            </w:pPr>
            <w:r w:rsidRPr="000B0416">
              <w:rPr>
                <w:b/>
                <w:bCs/>
                <w:i/>
                <w:iCs/>
                <w:noProof/>
                <w:sz w:val="56"/>
                <w:szCs w:val="56"/>
              </w:rPr>
              <w:t>COMUNE DI SELARGIUS</w:t>
            </w:r>
          </w:p>
          <w:p w14:paraId="73973D8C" w14:textId="77777777" w:rsidR="00DB25B8" w:rsidRPr="000B0416" w:rsidRDefault="00DB25B8" w:rsidP="00CA6717">
            <w:pPr>
              <w:ind w:left="176" w:right="-108" w:hanging="851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B25B8" w:rsidRPr="000B0416" w14:paraId="70596CA4" w14:textId="77777777" w:rsidTr="00DB25B8">
        <w:tc>
          <w:tcPr>
            <w:tcW w:w="1560" w:type="dxa"/>
            <w:vMerge/>
          </w:tcPr>
          <w:p w14:paraId="6C12C6C5" w14:textId="77777777" w:rsidR="00DB25B8" w:rsidRPr="000B0416" w:rsidRDefault="00DB25B8" w:rsidP="00CA6717">
            <w:pPr>
              <w:ind w:left="176" w:right="-108" w:hanging="851"/>
              <w:jc w:val="center"/>
              <w:rPr>
                <w:rFonts w:ascii="Arial" w:hAnsi="Arial" w:cs="Arial"/>
                <w:b/>
                <w:bCs/>
                <w:i/>
                <w:iCs/>
                <w:noProof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27606682" w14:textId="77777777" w:rsidR="00DB25B8" w:rsidRPr="000B0416" w:rsidRDefault="000F4053" w:rsidP="00CA6717">
            <w:pPr>
              <w:ind w:left="176" w:right="-108" w:hanging="851"/>
              <w:jc w:val="center"/>
              <w:rPr>
                <w:b/>
                <w:bCs/>
                <w:i/>
                <w:iCs/>
                <w:noProof/>
                <w:sz w:val="36"/>
                <w:szCs w:val="36"/>
              </w:rPr>
            </w:pPr>
            <w:r w:rsidRPr="000B0416">
              <w:rPr>
                <w:b/>
                <w:bCs/>
                <w:i/>
                <w:iCs/>
                <w:noProof/>
                <w:sz w:val="36"/>
                <w:szCs w:val="36"/>
              </w:rPr>
              <w:t>Città Metropolitana di Cagliari</w:t>
            </w:r>
          </w:p>
          <w:p w14:paraId="38495548" w14:textId="77777777" w:rsidR="00DB25B8" w:rsidRPr="000B0416" w:rsidRDefault="00DB25B8" w:rsidP="00CA6717">
            <w:pPr>
              <w:ind w:left="176" w:right="-108" w:hanging="851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B25B8" w:rsidRPr="000B0416" w14:paraId="72641A51" w14:textId="77777777" w:rsidTr="00DB25B8">
        <w:trPr>
          <w:trHeight w:val="819"/>
        </w:trPr>
        <w:tc>
          <w:tcPr>
            <w:tcW w:w="1560" w:type="dxa"/>
            <w:vMerge/>
          </w:tcPr>
          <w:p w14:paraId="31A9C657" w14:textId="77777777" w:rsidR="00DB25B8" w:rsidRPr="000B0416" w:rsidRDefault="00DB25B8" w:rsidP="00CA671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6" w:type="dxa"/>
            <w:shd w:val="clear" w:color="auto" w:fill="auto"/>
          </w:tcPr>
          <w:p w14:paraId="592ACDB2" w14:textId="77777777" w:rsidR="00DB25B8" w:rsidRPr="000B0416" w:rsidRDefault="00DB25B8" w:rsidP="00CA671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44" w:type="dxa"/>
            <w:shd w:val="clear" w:color="auto" w:fill="auto"/>
          </w:tcPr>
          <w:p w14:paraId="5BB2B8B0" w14:textId="7713019E" w:rsidR="00DB25B8" w:rsidRPr="000B0416" w:rsidRDefault="009754E9" w:rsidP="00CD39F2">
            <w:pPr>
              <w:ind w:left="-203" w:right="459" w:firstLine="1"/>
              <w:jc w:val="center"/>
              <w:rPr>
                <w:rFonts w:ascii="Arial" w:hAnsi="Arial" w:cs="Arial"/>
                <w:i/>
                <w:iCs/>
              </w:rPr>
            </w:pPr>
            <w:r w:rsidRPr="009754E9">
              <w:rPr>
                <w:rFonts w:ascii="Arial" w:hAnsi="Arial" w:cs="Arial"/>
                <w:b/>
                <w:i/>
              </w:rPr>
              <w:t>AREA 5 – Servizio Igiene Urbana – Bonifiche – Igiene Pubblica</w:t>
            </w:r>
          </w:p>
        </w:tc>
      </w:tr>
    </w:tbl>
    <w:p w14:paraId="4D1D0CF7" w14:textId="7D3E4BC6" w:rsidR="00FD4EF3" w:rsidRPr="009754E9" w:rsidRDefault="00F93D2F" w:rsidP="00DC7ADD">
      <w:pPr>
        <w:autoSpaceDE w:val="0"/>
        <w:autoSpaceDN w:val="0"/>
        <w:adjustRightInd w:val="0"/>
        <w:spacing w:before="120" w:after="480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Attenzione"/>
      <w:bookmarkStart w:id="1" w:name="Oggetto"/>
      <w:bookmarkEnd w:id="0"/>
      <w:bookmarkEnd w:id="1"/>
      <w:r w:rsidRPr="009754E9">
        <w:rPr>
          <w:rFonts w:ascii="Arial" w:hAnsi="Arial" w:cs="Arial"/>
          <w:b/>
          <w:bCs/>
          <w:sz w:val="24"/>
          <w:szCs w:val="24"/>
        </w:rPr>
        <w:t>Oggetto:</w:t>
      </w:r>
      <w:r w:rsidR="00E14994" w:rsidRPr="009754E9">
        <w:rPr>
          <w:rFonts w:ascii="Arial" w:hAnsi="Arial" w:cs="Arial"/>
          <w:color w:val="000000"/>
          <w:sz w:val="24"/>
          <w:szCs w:val="24"/>
        </w:rPr>
        <w:t xml:space="preserve"> </w:t>
      </w:r>
      <w:r w:rsidR="009754E9" w:rsidRPr="009754E9">
        <w:rPr>
          <w:rFonts w:ascii="Arial" w:hAnsi="Arial" w:cs="Arial"/>
          <w:color w:val="000000"/>
          <w:sz w:val="24"/>
          <w:szCs w:val="24"/>
        </w:rPr>
        <w:t>Nuovo servizio di Igiene urbana</w:t>
      </w:r>
      <w:r w:rsidR="00BD1D08">
        <w:rPr>
          <w:rFonts w:ascii="Arial" w:hAnsi="Arial" w:cs="Arial"/>
          <w:color w:val="000000"/>
          <w:sz w:val="24"/>
          <w:szCs w:val="24"/>
        </w:rPr>
        <w:t>.</w:t>
      </w:r>
      <w:r w:rsidR="009754E9" w:rsidRPr="009754E9">
        <w:rPr>
          <w:rFonts w:ascii="Arial" w:hAnsi="Arial" w:cs="Arial"/>
          <w:color w:val="000000"/>
          <w:sz w:val="24"/>
          <w:szCs w:val="24"/>
        </w:rPr>
        <w:t xml:space="preserve"> </w:t>
      </w:r>
      <w:r w:rsidR="00BD1D08">
        <w:rPr>
          <w:rFonts w:ascii="Arial" w:hAnsi="Arial" w:cs="Arial"/>
          <w:color w:val="000000"/>
          <w:sz w:val="24"/>
          <w:szCs w:val="24"/>
        </w:rPr>
        <w:t>P</w:t>
      </w:r>
      <w:r w:rsidR="009754E9" w:rsidRPr="009754E9">
        <w:rPr>
          <w:rFonts w:ascii="Arial" w:hAnsi="Arial" w:cs="Arial"/>
          <w:color w:val="000000"/>
          <w:sz w:val="24"/>
          <w:szCs w:val="24"/>
        </w:rPr>
        <w:t>eriodo 01 Luglio – 31 dicembre 2020</w:t>
      </w:r>
      <w:r w:rsidR="000F4053" w:rsidRPr="009754E9">
        <w:rPr>
          <w:rFonts w:ascii="Arial" w:hAnsi="Arial" w:cs="Arial"/>
          <w:sz w:val="24"/>
          <w:szCs w:val="24"/>
        </w:rPr>
        <w:t>;</w:t>
      </w:r>
    </w:p>
    <w:p w14:paraId="2AF8C226" w14:textId="77777777" w:rsidR="009754E9" w:rsidRPr="009754E9" w:rsidRDefault="009754E9" w:rsidP="009754E9">
      <w:pPr>
        <w:rPr>
          <w:rFonts w:ascii="Arial" w:hAnsi="Arial" w:cs="Arial"/>
          <w:b/>
          <w:bCs/>
        </w:rPr>
      </w:pPr>
      <w:r w:rsidRPr="009754E9">
        <w:rPr>
          <w:rFonts w:ascii="Arial" w:hAnsi="Arial" w:cs="Arial"/>
          <w:b/>
          <w:bCs/>
        </w:rPr>
        <w:t>Si informano i cittadini che, a far data dal 1° luglio sarà attivo il nuovo servizio di igiene urbana sull’intero territorio comunale, Agro compreso.</w:t>
      </w:r>
    </w:p>
    <w:p w14:paraId="243CF696" w14:textId="1043A8AC" w:rsidR="009754E9" w:rsidRPr="009754E9" w:rsidRDefault="009754E9" w:rsidP="00612DC8">
      <w:pPr>
        <w:spacing w:before="120"/>
        <w:rPr>
          <w:rFonts w:ascii="Arial" w:hAnsi="Arial" w:cs="Arial"/>
        </w:rPr>
      </w:pPr>
      <w:r w:rsidRPr="009754E9">
        <w:rPr>
          <w:rFonts w:ascii="Arial" w:hAnsi="Arial" w:cs="Arial"/>
        </w:rPr>
        <w:t xml:space="preserve">Segue il calendario </w:t>
      </w:r>
      <w:r w:rsidR="00215CC4">
        <w:rPr>
          <w:rFonts w:ascii="Arial" w:hAnsi="Arial" w:cs="Arial"/>
        </w:rPr>
        <w:t xml:space="preserve">settimanale </w:t>
      </w:r>
      <w:r w:rsidRPr="009754E9">
        <w:rPr>
          <w:rFonts w:ascii="Arial" w:hAnsi="Arial" w:cs="Arial"/>
        </w:rPr>
        <w:t>di raccolta delle diverse frazioni di rifiuto;</w:t>
      </w:r>
    </w:p>
    <w:p w14:paraId="51CC969B" w14:textId="77777777" w:rsidR="009754E9" w:rsidRPr="009754E9" w:rsidRDefault="009754E9" w:rsidP="00612DC8">
      <w:pPr>
        <w:spacing w:after="120"/>
        <w:rPr>
          <w:rFonts w:ascii="Arial" w:hAnsi="Arial" w:cs="Arial"/>
          <w:b/>
          <w:bCs/>
        </w:rPr>
      </w:pPr>
      <w:r w:rsidRPr="009754E9">
        <w:rPr>
          <w:rFonts w:ascii="Arial" w:hAnsi="Arial" w:cs="Arial"/>
        </w:rPr>
        <w:t>Valido da lunedì 6 luglio 2020.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2351"/>
        <w:gridCol w:w="2551"/>
        <w:gridCol w:w="3119"/>
      </w:tblGrid>
      <w:tr w:rsidR="009754E9" w:rsidRPr="009754E9" w14:paraId="03DB4712" w14:textId="77777777" w:rsidTr="00CD52B5">
        <w:trPr>
          <w:trHeight w:hRule="exact" w:val="284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AA867" w14:textId="77777777" w:rsidR="009754E9" w:rsidRPr="009754E9" w:rsidRDefault="009754E9" w:rsidP="00CD52B5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2" w:name="_Hlk43453495"/>
            <w:bookmarkStart w:id="3" w:name="_Hlk43807671"/>
            <w:r w:rsidRPr="009754E9">
              <w:rPr>
                <w:rFonts w:ascii="Arial" w:hAnsi="Arial" w:cs="Arial"/>
                <w:b/>
                <w:bCs/>
                <w:color w:val="000000"/>
              </w:rPr>
              <w:t>GIORNATE DI RACCOLTA UTENZE DOMESTICHE</w:t>
            </w:r>
          </w:p>
        </w:tc>
      </w:tr>
      <w:tr w:rsidR="009754E9" w:rsidRPr="009754E9" w14:paraId="77E0C965" w14:textId="77777777" w:rsidTr="00CD52B5">
        <w:trPr>
          <w:trHeight w:hRule="exact" w:val="284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343D" w14:textId="77777777" w:rsidR="009754E9" w:rsidRPr="009754E9" w:rsidRDefault="009754E9" w:rsidP="00CD52B5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4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AD291" w14:textId="77777777" w:rsidR="009754E9" w:rsidRPr="009754E9" w:rsidRDefault="009754E9" w:rsidP="00CD52B5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4E9">
              <w:rPr>
                <w:rFonts w:ascii="Arial" w:hAnsi="Arial" w:cs="Arial"/>
                <w:b/>
                <w:bCs/>
                <w:color w:val="000000"/>
              </w:rPr>
              <w:t>Centro urbano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C651" w14:textId="77777777" w:rsidR="009754E9" w:rsidRPr="009754E9" w:rsidRDefault="009754E9" w:rsidP="00CD52B5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4E9">
              <w:rPr>
                <w:rFonts w:ascii="Arial" w:hAnsi="Arial" w:cs="Arial"/>
                <w:b/>
                <w:bCs/>
                <w:color w:val="000000"/>
              </w:rPr>
              <w:t>Agro</w:t>
            </w:r>
          </w:p>
        </w:tc>
      </w:tr>
      <w:tr w:rsidR="009754E9" w:rsidRPr="009754E9" w14:paraId="639E31A6" w14:textId="77777777" w:rsidTr="00CD52B5">
        <w:trPr>
          <w:trHeight w:hRule="exact" w:val="284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B1BD6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Lunedì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2A8782D6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Umido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31805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D4E36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9754E9" w:rsidRPr="009754E9" w14:paraId="4DA5FA8C" w14:textId="77777777" w:rsidTr="00CD52B5">
        <w:trPr>
          <w:trHeight w:hRule="exact" w:val="284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3AACF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 xml:space="preserve">Martedì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1CAA8E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Plastica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7DDE2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B97E7D7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Plastica</w:t>
            </w:r>
          </w:p>
        </w:tc>
      </w:tr>
      <w:tr w:rsidR="009754E9" w:rsidRPr="009754E9" w14:paraId="65C2FD01" w14:textId="77777777" w:rsidTr="00CD52B5">
        <w:trPr>
          <w:trHeight w:hRule="exact" w:val="284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9A5B9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Mercoledì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02A79462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Umido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1F435E9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 xml:space="preserve">Vetro - </w:t>
            </w:r>
            <w:proofErr w:type="spellStart"/>
            <w:r w:rsidRPr="009754E9">
              <w:rPr>
                <w:rFonts w:ascii="Arial" w:hAnsi="Arial" w:cs="Arial"/>
                <w:color w:val="000000"/>
              </w:rPr>
              <w:t>Barattolame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0C52255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 xml:space="preserve">Vetro - </w:t>
            </w:r>
            <w:proofErr w:type="spellStart"/>
            <w:r w:rsidRPr="009754E9">
              <w:rPr>
                <w:rFonts w:ascii="Arial" w:hAnsi="Arial" w:cs="Arial"/>
                <w:color w:val="000000"/>
              </w:rPr>
              <w:t>Barattolame</w:t>
            </w:r>
            <w:proofErr w:type="spellEnd"/>
          </w:p>
        </w:tc>
      </w:tr>
      <w:tr w:rsidR="009754E9" w:rsidRPr="009754E9" w14:paraId="722ECC00" w14:textId="77777777" w:rsidTr="00CD52B5">
        <w:trPr>
          <w:trHeight w:hRule="exact" w:val="284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FF4F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Giovedì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FF3B68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Carta - Cartone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71073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55ED56F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Carta - Cartone</w:t>
            </w:r>
          </w:p>
        </w:tc>
      </w:tr>
      <w:tr w:rsidR="009754E9" w:rsidRPr="009754E9" w14:paraId="39880397" w14:textId="77777777" w:rsidTr="00CD52B5">
        <w:trPr>
          <w:trHeight w:hRule="exact" w:val="284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238D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Venerdì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5417BF7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Secco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D7EDB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5E388660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Secco</w:t>
            </w:r>
          </w:p>
        </w:tc>
      </w:tr>
      <w:tr w:rsidR="009754E9" w:rsidRPr="009754E9" w14:paraId="548F696F" w14:textId="77777777" w:rsidTr="00CD52B5">
        <w:trPr>
          <w:trHeight w:hRule="exact" w:val="284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E9538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Sabato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0EAF4543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Umido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0CC7D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6000"/>
            <w:noWrap/>
            <w:vAlign w:val="bottom"/>
            <w:hideMark/>
          </w:tcPr>
          <w:p w14:paraId="3AB1DD9B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Umido</w:t>
            </w:r>
          </w:p>
        </w:tc>
      </w:tr>
      <w:tr w:rsidR="009754E9" w:rsidRPr="009754E9" w14:paraId="45D3F5D7" w14:textId="77777777" w:rsidTr="00CD52B5">
        <w:trPr>
          <w:trHeight w:hRule="exact" w:val="284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CB745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Domenica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3C7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51E99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39D3C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</w:tr>
      <w:bookmarkEnd w:id="2"/>
    </w:tbl>
    <w:p w14:paraId="6F8B1A49" w14:textId="77777777" w:rsidR="009754E9" w:rsidRPr="009754E9" w:rsidRDefault="009754E9" w:rsidP="009754E9">
      <w:pPr>
        <w:pStyle w:val="Paragrafoelenco"/>
        <w:ind w:left="426"/>
        <w:rPr>
          <w:rFonts w:ascii="Arial" w:hAnsi="Arial" w:cs="Arial"/>
        </w:rPr>
      </w:pPr>
    </w:p>
    <w:p w14:paraId="6D435F61" w14:textId="4EB21FC5" w:rsidR="00EE552A" w:rsidRDefault="009754E9" w:rsidP="009754E9">
      <w:pPr>
        <w:pStyle w:val="Paragrafoelenco"/>
        <w:widowControl/>
        <w:numPr>
          <w:ilvl w:val="0"/>
          <w:numId w:val="43"/>
        </w:numPr>
        <w:spacing w:after="160" w:line="259" w:lineRule="auto"/>
        <w:ind w:left="426"/>
        <w:jc w:val="left"/>
        <w:rPr>
          <w:rFonts w:ascii="Arial" w:hAnsi="Arial" w:cs="Arial"/>
        </w:rPr>
      </w:pPr>
      <w:r w:rsidRPr="009754E9">
        <w:rPr>
          <w:rFonts w:ascii="Arial" w:hAnsi="Arial" w:cs="Arial"/>
          <w:u w:val="single"/>
        </w:rPr>
        <w:t>Ritiro Ingombranti</w:t>
      </w:r>
      <w:r w:rsidRPr="009754E9">
        <w:rPr>
          <w:rFonts w:ascii="Arial" w:hAnsi="Arial" w:cs="Arial"/>
        </w:rPr>
        <w:t xml:space="preserve">. Servizio porta a porta </w:t>
      </w:r>
      <w:r w:rsidR="00215CC4">
        <w:rPr>
          <w:rFonts w:ascii="Arial" w:hAnsi="Arial" w:cs="Arial"/>
        </w:rPr>
        <w:t>a chiamata</w:t>
      </w:r>
      <w:r w:rsidRPr="009754E9">
        <w:rPr>
          <w:rFonts w:ascii="Arial" w:hAnsi="Arial" w:cs="Arial"/>
        </w:rPr>
        <w:t xml:space="preserve">. </w:t>
      </w:r>
    </w:p>
    <w:p w14:paraId="18A15C89" w14:textId="50F7A6D0" w:rsidR="00EE552A" w:rsidRPr="00EE552A" w:rsidRDefault="009754E9" w:rsidP="00B352DF">
      <w:pPr>
        <w:pStyle w:val="Paragrafoelenco"/>
        <w:widowControl/>
        <w:numPr>
          <w:ilvl w:val="1"/>
          <w:numId w:val="43"/>
        </w:numPr>
        <w:spacing w:after="160" w:line="259" w:lineRule="auto"/>
        <w:ind w:left="709"/>
        <w:jc w:val="left"/>
        <w:rPr>
          <w:rFonts w:ascii="Arial" w:hAnsi="Arial" w:cs="Arial"/>
        </w:rPr>
      </w:pPr>
      <w:r w:rsidRPr="00EE552A">
        <w:rPr>
          <w:rFonts w:ascii="Arial" w:hAnsi="Arial" w:cs="Arial"/>
        </w:rPr>
        <w:t>Prenotazione telefonica</w:t>
      </w:r>
      <w:r w:rsidR="00EE552A" w:rsidRPr="00EE552A">
        <w:t xml:space="preserve"> </w:t>
      </w:r>
      <w:r w:rsidR="00EE552A" w:rsidRPr="00EE552A">
        <w:rPr>
          <w:rFonts w:ascii="Arial" w:hAnsi="Arial" w:cs="Arial"/>
        </w:rPr>
        <w:t xml:space="preserve">Tel. 070 85.02.67 </w:t>
      </w:r>
      <w:r w:rsidR="00EE552A">
        <w:rPr>
          <w:rFonts w:ascii="Arial" w:hAnsi="Arial" w:cs="Arial"/>
        </w:rPr>
        <w:t xml:space="preserve">  - </w:t>
      </w:r>
      <w:r w:rsidR="00EE552A" w:rsidRPr="00EE552A">
        <w:rPr>
          <w:rFonts w:ascii="Arial" w:hAnsi="Arial" w:cs="Arial"/>
        </w:rPr>
        <w:t>Tel. 070 86.07.437</w:t>
      </w:r>
    </w:p>
    <w:p w14:paraId="0167B1E4" w14:textId="6FF48D2C" w:rsidR="00EE552A" w:rsidRPr="00EE552A" w:rsidRDefault="00EE552A" w:rsidP="00EE552A">
      <w:pPr>
        <w:pStyle w:val="Paragrafoelenco"/>
        <w:widowControl/>
        <w:spacing w:after="160" w:line="259" w:lineRule="auto"/>
        <w:ind w:left="709"/>
        <w:jc w:val="left"/>
        <w:rPr>
          <w:rFonts w:ascii="Arial" w:hAnsi="Arial" w:cs="Arial"/>
        </w:rPr>
      </w:pPr>
      <w:r w:rsidRPr="00EE552A">
        <w:rPr>
          <w:rFonts w:ascii="Arial" w:hAnsi="Arial" w:cs="Arial"/>
        </w:rPr>
        <w:t xml:space="preserve">MATTINA: dal lunedì al </w:t>
      </w:r>
      <w:r w:rsidR="000D41C3">
        <w:rPr>
          <w:rFonts w:ascii="Arial" w:hAnsi="Arial" w:cs="Arial"/>
        </w:rPr>
        <w:t>sabato</w:t>
      </w:r>
      <w:r w:rsidRPr="00EE552A">
        <w:rPr>
          <w:rFonts w:ascii="Arial" w:hAnsi="Arial" w:cs="Arial"/>
        </w:rPr>
        <w:t xml:space="preserve"> </w:t>
      </w:r>
      <w:r w:rsidR="000D41C3">
        <w:rPr>
          <w:rFonts w:ascii="Arial" w:hAnsi="Arial" w:cs="Arial"/>
        </w:rPr>
        <w:t>9</w:t>
      </w:r>
      <w:r w:rsidRPr="00EE552A">
        <w:rPr>
          <w:rFonts w:ascii="Arial" w:hAnsi="Arial" w:cs="Arial"/>
        </w:rPr>
        <w:t>.</w:t>
      </w:r>
      <w:r w:rsidR="000D41C3">
        <w:rPr>
          <w:rFonts w:ascii="Arial" w:hAnsi="Arial" w:cs="Arial"/>
        </w:rPr>
        <w:t>0</w:t>
      </w:r>
      <w:r w:rsidRPr="00EE552A">
        <w:rPr>
          <w:rFonts w:ascii="Arial" w:hAnsi="Arial" w:cs="Arial"/>
        </w:rPr>
        <w:t xml:space="preserve">0 - 13.00   POMERIGGIO: dal lunedì al </w:t>
      </w:r>
      <w:r w:rsidR="000D41C3">
        <w:rPr>
          <w:rFonts w:ascii="Arial" w:hAnsi="Arial" w:cs="Arial"/>
        </w:rPr>
        <w:t>venerdì</w:t>
      </w:r>
      <w:r w:rsidRPr="00EE552A">
        <w:rPr>
          <w:rFonts w:ascii="Arial" w:hAnsi="Arial" w:cs="Arial"/>
        </w:rPr>
        <w:t xml:space="preserve"> 15.30 - 17.00</w:t>
      </w:r>
    </w:p>
    <w:p w14:paraId="3A764674" w14:textId="77777777" w:rsidR="00181CFF" w:rsidRDefault="00181CFF" w:rsidP="00EE552A">
      <w:pPr>
        <w:pStyle w:val="Paragrafoelenco"/>
        <w:widowControl/>
        <w:spacing w:after="160" w:line="259" w:lineRule="auto"/>
        <w:ind w:left="709"/>
        <w:jc w:val="left"/>
        <w:rPr>
          <w:rFonts w:ascii="Arial" w:hAnsi="Arial" w:cs="Arial"/>
        </w:rPr>
      </w:pPr>
    </w:p>
    <w:p w14:paraId="467C52E9" w14:textId="3DF801E8" w:rsidR="009754E9" w:rsidRPr="009754E9" w:rsidRDefault="00EE552A" w:rsidP="00EE552A">
      <w:pPr>
        <w:pStyle w:val="Paragrafoelenco"/>
        <w:widowControl/>
        <w:numPr>
          <w:ilvl w:val="1"/>
          <w:numId w:val="43"/>
        </w:numPr>
        <w:spacing w:after="160" w:line="259" w:lineRule="auto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54E9" w:rsidRPr="009754E9">
        <w:rPr>
          <w:rFonts w:ascii="Arial" w:hAnsi="Arial" w:cs="Arial"/>
        </w:rPr>
        <w:t xml:space="preserve">renotazione diretta online al link diretto: </w:t>
      </w:r>
      <w:r w:rsidR="009754E9" w:rsidRPr="009754E9">
        <w:rPr>
          <w:rFonts w:ascii="Arial" w:hAnsi="Arial" w:cs="Arial"/>
        </w:rPr>
        <w:br/>
      </w:r>
      <w:hyperlink r:id="rId8" w:history="1">
        <w:r w:rsidR="009754E9" w:rsidRPr="009754E9">
          <w:rPr>
            <w:rStyle w:val="Collegamentoipertestuale"/>
            <w:rFonts w:ascii="Arial" w:hAnsi="Arial" w:cs="Arial"/>
          </w:rPr>
          <w:t>http://www.campidanoambiente.it/categorie/filo-diretto?explicit=SI</w:t>
        </w:r>
      </w:hyperlink>
      <w:r w:rsidR="009754E9" w:rsidRPr="009754E9">
        <w:rPr>
          <w:rFonts w:ascii="Arial" w:hAnsi="Arial" w:cs="Arial"/>
        </w:rPr>
        <w:t xml:space="preserve"> </w:t>
      </w:r>
    </w:p>
    <w:p w14:paraId="2A85A02B" w14:textId="77777777" w:rsidR="009754E9" w:rsidRPr="009754E9" w:rsidRDefault="009754E9" w:rsidP="00BD1D08">
      <w:pPr>
        <w:pStyle w:val="Paragrafoelenco"/>
        <w:widowControl/>
        <w:numPr>
          <w:ilvl w:val="0"/>
          <w:numId w:val="43"/>
        </w:numPr>
        <w:spacing w:before="120" w:after="160" w:line="259" w:lineRule="auto"/>
        <w:ind w:left="425" w:hanging="357"/>
        <w:contextualSpacing w:val="0"/>
        <w:jc w:val="left"/>
        <w:rPr>
          <w:rFonts w:ascii="Arial" w:hAnsi="Arial" w:cs="Arial"/>
        </w:rPr>
      </w:pPr>
      <w:r w:rsidRPr="009754E9">
        <w:rPr>
          <w:rFonts w:ascii="Arial" w:hAnsi="Arial" w:cs="Arial"/>
          <w:u w:val="single"/>
        </w:rPr>
        <w:t>Raccolta Tessili</w:t>
      </w:r>
      <w:r w:rsidRPr="009754E9">
        <w:rPr>
          <w:rFonts w:ascii="Arial" w:hAnsi="Arial" w:cs="Arial"/>
        </w:rPr>
        <w:t>. Raccolta porta a porta 4 volte l’anno nei mesi: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9754E9" w:rsidRPr="009754E9" w14:paraId="62319BB8" w14:textId="77777777" w:rsidTr="00BD1D08">
        <w:trPr>
          <w:jc w:val="center"/>
        </w:trPr>
        <w:tc>
          <w:tcPr>
            <w:tcW w:w="2373" w:type="dxa"/>
          </w:tcPr>
          <w:p w14:paraId="635E5E32" w14:textId="77777777" w:rsidR="009754E9" w:rsidRPr="009754E9" w:rsidRDefault="009754E9" w:rsidP="00CD52B5">
            <w:pPr>
              <w:ind w:left="426"/>
              <w:rPr>
                <w:rFonts w:ascii="Arial" w:hAnsi="Arial" w:cs="Arial"/>
              </w:rPr>
            </w:pPr>
            <w:r w:rsidRPr="009754E9">
              <w:rPr>
                <w:rFonts w:ascii="Arial" w:hAnsi="Arial" w:cs="Arial"/>
              </w:rPr>
              <w:t xml:space="preserve">Aprile </w:t>
            </w:r>
          </w:p>
        </w:tc>
        <w:tc>
          <w:tcPr>
            <w:tcW w:w="2373" w:type="dxa"/>
          </w:tcPr>
          <w:p w14:paraId="3650966E" w14:textId="77777777" w:rsidR="009754E9" w:rsidRPr="009754E9" w:rsidRDefault="009754E9" w:rsidP="00CD52B5">
            <w:pPr>
              <w:ind w:left="426"/>
              <w:rPr>
                <w:rFonts w:ascii="Arial" w:hAnsi="Arial" w:cs="Arial"/>
              </w:rPr>
            </w:pPr>
            <w:r w:rsidRPr="009754E9">
              <w:rPr>
                <w:rFonts w:ascii="Arial" w:hAnsi="Arial" w:cs="Arial"/>
              </w:rPr>
              <w:t xml:space="preserve">Giugno </w:t>
            </w:r>
          </w:p>
        </w:tc>
        <w:tc>
          <w:tcPr>
            <w:tcW w:w="2373" w:type="dxa"/>
          </w:tcPr>
          <w:p w14:paraId="4CA7D3E0" w14:textId="77777777" w:rsidR="009754E9" w:rsidRPr="009754E9" w:rsidRDefault="009754E9" w:rsidP="00CD52B5">
            <w:pPr>
              <w:ind w:left="426"/>
              <w:rPr>
                <w:rFonts w:ascii="Arial" w:hAnsi="Arial" w:cs="Arial"/>
              </w:rPr>
            </w:pPr>
            <w:r w:rsidRPr="009754E9">
              <w:rPr>
                <w:rFonts w:ascii="Arial" w:hAnsi="Arial" w:cs="Arial"/>
              </w:rPr>
              <w:t>Ottobre</w:t>
            </w:r>
          </w:p>
        </w:tc>
        <w:tc>
          <w:tcPr>
            <w:tcW w:w="2374" w:type="dxa"/>
          </w:tcPr>
          <w:p w14:paraId="5D781104" w14:textId="77777777" w:rsidR="009754E9" w:rsidRPr="009754E9" w:rsidRDefault="009754E9" w:rsidP="00CD52B5">
            <w:pPr>
              <w:ind w:left="426"/>
              <w:rPr>
                <w:rFonts w:ascii="Arial" w:hAnsi="Arial" w:cs="Arial"/>
              </w:rPr>
            </w:pPr>
            <w:r w:rsidRPr="009754E9">
              <w:rPr>
                <w:rFonts w:ascii="Arial" w:hAnsi="Arial" w:cs="Arial"/>
              </w:rPr>
              <w:t>Dicembre</w:t>
            </w:r>
          </w:p>
        </w:tc>
      </w:tr>
    </w:tbl>
    <w:p w14:paraId="242FD6CF" w14:textId="77777777" w:rsidR="009754E9" w:rsidRPr="009754E9" w:rsidRDefault="009754E9" w:rsidP="00BD1D08">
      <w:pPr>
        <w:pStyle w:val="Paragrafoelenco"/>
        <w:widowControl/>
        <w:numPr>
          <w:ilvl w:val="0"/>
          <w:numId w:val="43"/>
        </w:numPr>
        <w:spacing w:before="120" w:line="259" w:lineRule="auto"/>
        <w:ind w:left="425" w:hanging="357"/>
        <w:contextualSpacing w:val="0"/>
        <w:jc w:val="left"/>
        <w:rPr>
          <w:rFonts w:ascii="Arial" w:hAnsi="Arial" w:cs="Arial"/>
        </w:rPr>
      </w:pPr>
      <w:r w:rsidRPr="009754E9">
        <w:rPr>
          <w:rFonts w:ascii="Arial" w:hAnsi="Arial" w:cs="Arial"/>
          <w:u w:val="single"/>
        </w:rPr>
        <w:t>Oli da frittura</w:t>
      </w:r>
      <w:r w:rsidRPr="009754E9">
        <w:rPr>
          <w:rFonts w:ascii="Arial" w:hAnsi="Arial" w:cs="Arial"/>
        </w:rPr>
        <w:t>. Servizio porta a porta. Ritiro con frequenza mensile (l’ultimo sabato del mese).</w:t>
      </w:r>
    </w:p>
    <w:p w14:paraId="5A508B6E" w14:textId="59EDF146" w:rsidR="009754E9" w:rsidRPr="00803979" w:rsidRDefault="009754E9" w:rsidP="00BD1D08">
      <w:pPr>
        <w:pStyle w:val="Paragrafoelenco"/>
        <w:widowControl/>
        <w:numPr>
          <w:ilvl w:val="0"/>
          <w:numId w:val="43"/>
        </w:numPr>
        <w:spacing w:before="120" w:after="160" w:line="259" w:lineRule="auto"/>
        <w:ind w:left="425" w:hanging="357"/>
        <w:contextualSpacing w:val="0"/>
        <w:jc w:val="left"/>
        <w:rPr>
          <w:rFonts w:ascii="Arial" w:hAnsi="Arial" w:cs="Arial"/>
        </w:rPr>
      </w:pPr>
      <w:r w:rsidRPr="00803979">
        <w:rPr>
          <w:rFonts w:ascii="Arial" w:hAnsi="Arial" w:cs="Arial"/>
          <w:u w:val="single"/>
        </w:rPr>
        <w:t>Sfalci prati fogliame e ramaglie</w:t>
      </w:r>
      <w:r w:rsidRPr="00803979">
        <w:rPr>
          <w:rFonts w:ascii="Arial" w:hAnsi="Arial" w:cs="Arial"/>
        </w:rPr>
        <w:t>. Da consegnarsi in ecocentro. Accettate foglie e sfalcio prati se chiuse in busta chiusa compostabile, in modiche quantità, consegnata con la frazione umida;</w:t>
      </w:r>
    </w:p>
    <w:p w14:paraId="184DFE7F" w14:textId="7632C4E7" w:rsidR="00612DC8" w:rsidRDefault="00803979" w:rsidP="00BD1D08">
      <w:pPr>
        <w:pStyle w:val="Paragrafoelenco"/>
        <w:widowControl/>
        <w:numPr>
          <w:ilvl w:val="0"/>
          <w:numId w:val="43"/>
        </w:numPr>
        <w:spacing w:before="120" w:after="160" w:line="259" w:lineRule="auto"/>
        <w:ind w:left="425" w:hanging="357"/>
        <w:contextualSpacing w:val="0"/>
        <w:jc w:val="left"/>
        <w:rPr>
          <w:rFonts w:ascii="Arial" w:hAnsi="Arial" w:cs="Arial"/>
        </w:rPr>
      </w:pPr>
      <w:r w:rsidRPr="00493722">
        <w:rPr>
          <w:rStyle w:val="Enfasigrassetto"/>
          <w:rFonts w:ascii="Arial" w:hAnsi="Arial" w:cs="Arial"/>
          <w:b w:val="0"/>
          <w:bCs w:val="0"/>
          <w:u w:val="single"/>
        </w:rPr>
        <w:t>Rifiuti igienici assorbenti</w:t>
      </w:r>
      <w:r w:rsidRPr="00803979">
        <w:rPr>
          <w:rStyle w:val="Enfasigrassetto"/>
          <w:rFonts w:ascii="Arial" w:hAnsi="Arial" w:cs="Arial"/>
        </w:rPr>
        <w:t xml:space="preserve"> </w:t>
      </w:r>
      <w:r w:rsidRPr="00803979">
        <w:rPr>
          <w:rFonts w:ascii="Arial" w:hAnsi="Arial" w:cs="Arial"/>
        </w:rPr>
        <w:t>(pannolini, pannoloni e assorbenti). Servizio</w:t>
      </w:r>
      <w:r w:rsidR="00BD1D08" w:rsidRPr="00803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="00BD1D08" w:rsidRPr="00803979">
        <w:rPr>
          <w:rFonts w:ascii="Arial" w:hAnsi="Arial" w:cs="Arial"/>
        </w:rPr>
        <w:t xml:space="preserve">raccolta </w:t>
      </w:r>
      <w:r w:rsidRPr="00803979">
        <w:rPr>
          <w:rFonts w:ascii="Arial" w:hAnsi="Arial" w:cs="Arial"/>
        </w:rPr>
        <w:t>suppletiva</w:t>
      </w:r>
      <w:r w:rsidR="00BD1D08" w:rsidRPr="00803979">
        <w:rPr>
          <w:rFonts w:ascii="Arial" w:hAnsi="Arial" w:cs="Arial"/>
        </w:rPr>
        <w:t xml:space="preserve"> </w:t>
      </w:r>
      <w:r w:rsidRPr="00803979">
        <w:rPr>
          <w:rFonts w:ascii="Arial" w:hAnsi="Arial" w:cs="Arial"/>
        </w:rPr>
        <w:t>per aventi necessità di)</w:t>
      </w:r>
      <w:r>
        <w:rPr>
          <w:rFonts w:ascii="Arial" w:hAnsi="Arial" w:cs="Arial"/>
        </w:rPr>
        <w:t>. A</w:t>
      </w:r>
      <w:r w:rsidRPr="00803979">
        <w:rPr>
          <w:rFonts w:ascii="Arial" w:hAnsi="Arial" w:cs="Arial"/>
        </w:rPr>
        <w:t>ttivabile su richiesta.</w:t>
      </w:r>
    </w:p>
    <w:p w14:paraId="14B8B833" w14:textId="77777777" w:rsidR="00612DC8" w:rsidRDefault="00612DC8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3"/>
    <w:p w14:paraId="182BEF5C" w14:textId="003728A0" w:rsidR="00215CC4" w:rsidRDefault="009754E9" w:rsidP="00F25527">
      <w:pPr>
        <w:pStyle w:val="Paragrafoelenco"/>
        <w:widowControl/>
        <w:numPr>
          <w:ilvl w:val="0"/>
          <w:numId w:val="43"/>
        </w:numPr>
        <w:spacing w:after="160" w:line="259" w:lineRule="auto"/>
        <w:ind w:left="426"/>
        <w:jc w:val="left"/>
        <w:rPr>
          <w:rFonts w:ascii="Arial" w:hAnsi="Arial" w:cs="Arial"/>
        </w:rPr>
      </w:pPr>
      <w:r w:rsidRPr="00493722">
        <w:rPr>
          <w:rFonts w:ascii="Arial" w:hAnsi="Arial" w:cs="Arial"/>
          <w:u w:val="single"/>
        </w:rPr>
        <w:lastRenderedPageBreak/>
        <w:t>Orari dei Centri di raccolta</w:t>
      </w:r>
      <w:r w:rsidRPr="00612DC8">
        <w:rPr>
          <w:rFonts w:ascii="Arial" w:hAnsi="Arial" w:cs="Arial"/>
        </w:rPr>
        <w:t>.</w:t>
      </w:r>
    </w:p>
    <w:p w14:paraId="5F1E2F74" w14:textId="77777777" w:rsidR="00957F89" w:rsidRDefault="00957F89" w:rsidP="00957F89">
      <w:pPr>
        <w:pStyle w:val="Paragrafoelenco"/>
        <w:widowControl/>
        <w:spacing w:after="160" w:line="259" w:lineRule="auto"/>
        <w:ind w:left="426"/>
        <w:jc w:val="left"/>
        <w:rPr>
          <w:rFonts w:ascii="Arial" w:hAnsi="Arial" w:cs="Arial"/>
        </w:rPr>
      </w:pPr>
    </w:p>
    <w:p w14:paraId="6FF3B8B9" w14:textId="3C1F3EA2" w:rsidR="007B05EF" w:rsidRPr="00612DC8" w:rsidRDefault="007B05EF" w:rsidP="00215CC4">
      <w:pPr>
        <w:pStyle w:val="Paragrafoelenco"/>
        <w:widowControl/>
        <w:spacing w:after="160" w:line="259" w:lineRule="auto"/>
        <w:ind w:left="426"/>
        <w:jc w:val="left"/>
        <w:rPr>
          <w:rFonts w:ascii="Arial" w:hAnsi="Arial" w:cs="Arial"/>
        </w:rPr>
      </w:pPr>
    </w:p>
    <w:p w14:paraId="187ABDED" w14:textId="77777777" w:rsidR="007B05EF" w:rsidRDefault="007B05EF" w:rsidP="007B05EF">
      <w:pPr>
        <w:widowControl/>
        <w:spacing w:after="160" w:line="259" w:lineRule="auto"/>
        <w:jc w:val="left"/>
        <w:rPr>
          <w:rFonts w:ascii="Arial" w:hAnsi="Arial" w:cs="Arial"/>
        </w:rPr>
        <w:sectPr w:rsidR="007B05EF" w:rsidSect="00BD1D08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2" w:right="1134" w:bottom="1134" w:left="1134" w:header="171" w:footer="469" w:gutter="0"/>
          <w:cols w:space="720"/>
          <w:titlePg/>
        </w:sectPr>
      </w:pPr>
    </w:p>
    <w:tbl>
      <w:tblPr>
        <w:tblW w:w="3813" w:type="dxa"/>
        <w:jc w:val="center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2346"/>
      </w:tblGrid>
      <w:tr w:rsidR="00803979" w:rsidRPr="009754E9" w14:paraId="687A45C5" w14:textId="77777777" w:rsidTr="00215CC4">
        <w:trPr>
          <w:trHeight w:val="633"/>
          <w:jc w:val="center"/>
        </w:trPr>
        <w:tc>
          <w:tcPr>
            <w:tcW w:w="3813" w:type="dxa"/>
            <w:gridSpan w:val="2"/>
            <w:shd w:val="clear" w:color="auto" w:fill="auto"/>
            <w:noWrap/>
            <w:vAlign w:val="center"/>
            <w:hideMark/>
          </w:tcPr>
          <w:p w14:paraId="76B3BD83" w14:textId="0F6B9CBF" w:rsidR="00803979" w:rsidRPr="009754E9" w:rsidRDefault="00803979" w:rsidP="00215CC4">
            <w:pPr>
              <w:ind w:left="-8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Centro di </w:t>
            </w:r>
            <w:r w:rsidR="007B05EF">
              <w:rPr>
                <w:rFonts w:ascii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</w:rPr>
              <w:t>accolta Via Fermi 11</w:t>
            </w:r>
          </w:p>
        </w:tc>
      </w:tr>
      <w:tr w:rsidR="007B05EF" w:rsidRPr="009754E9" w14:paraId="37574BFB" w14:textId="77777777" w:rsidTr="007B05EF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35D38815" w14:textId="77777777" w:rsidR="007B05EF" w:rsidRPr="009754E9" w:rsidRDefault="007B05EF" w:rsidP="00CD52B5">
            <w:pPr>
              <w:ind w:left="426"/>
              <w:rPr>
                <w:rFonts w:ascii="Arial" w:hAnsi="Arial" w:cs="Arial"/>
                <w:b/>
                <w:bCs/>
                <w:color w:val="000000"/>
              </w:rPr>
            </w:pPr>
            <w:r w:rsidRPr="009754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69DD3718" w14:textId="012695A2" w:rsidR="007B05EF" w:rsidRPr="009754E9" w:rsidRDefault="007B05EF" w:rsidP="007B05EF">
            <w:pPr>
              <w:ind w:left="42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7B05EF" w:rsidRPr="009754E9" w14:paraId="6C72B335" w14:textId="77777777" w:rsidTr="007B05EF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2B0AADB5" w14:textId="77777777" w:rsidR="007B05EF" w:rsidRPr="009754E9" w:rsidRDefault="007B05EF" w:rsidP="007B05EF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Lunedì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53B6C435" w14:textId="4890A9F0" w:rsidR="007B05EF" w:rsidRPr="007B05EF" w:rsidRDefault="007B05EF" w:rsidP="007B05EF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13.00</w:t>
            </w:r>
          </w:p>
        </w:tc>
      </w:tr>
      <w:tr w:rsidR="007B05EF" w:rsidRPr="009754E9" w14:paraId="1D30FB96" w14:textId="77777777" w:rsidTr="007B05EF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0751F1A4" w14:textId="6D681905" w:rsidR="007B05EF" w:rsidRPr="009754E9" w:rsidRDefault="007B05EF" w:rsidP="007B05EF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Martedì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6DAFDDF1" w14:textId="4D6A57DA" w:rsidR="007B05EF" w:rsidRPr="007B05EF" w:rsidRDefault="007B05EF" w:rsidP="007B05EF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16.00</w:t>
            </w:r>
          </w:p>
        </w:tc>
      </w:tr>
      <w:tr w:rsidR="007B05EF" w:rsidRPr="009754E9" w14:paraId="1587C09D" w14:textId="77777777" w:rsidTr="007B05EF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7B306A60" w14:textId="77777777" w:rsidR="007B05EF" w:rsidRPr="009754E9" w:rsidRDefault="007B05EF" w:rsidP="007B05EF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Mercoledì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0B6DF09F" w14:textId="21709D4D" w:rsidR="007B05EF" w:rsidRPr="007B05EF" w:rsidRDefault="007B05EF" w:rsidP="007B05EF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CHIUSO</w:t>
            </w:r>
          </w:p>
        </w:tc>
      </w:tr>
      <w:tr w:rsidR="007B05EF" w:rsidRPr="009754E9" w14:paraId="59F481E4" w14:textId="77777777" w:rsidTr="007B05EF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3F4FE1C" w14:textId="77777777" w:rsidR="007B05EF" w:rsidRPr="009754E9" w:rsidRDefault="007B05EF" w:rsidP="007B05EF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Giovedì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38C53F0E" w14:textId="25787D89" w:rsidR="007B05EF" w:rsidRPr="007B05EF" w:rsidRDefault="007B05EF" w:rsidP="007B05EF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16.00</w:t>
            </w:r>
          </w:p>
        </w:tc>
      </w:tr>
      <w:tr w:rsidR="007B05EF" w:rsidRPr="009754E9" w14:paraId="24388FE6" w14:textId="77777777" w:rsidTr="007B05EF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427EA5D" w14:textId="77777777" w:rsidR="007B05EF" w:rsidRPr="009754E9" w:rsidRDefault="007B05EF" w:rsidP="007B05EF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Venerdì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5A56B6CB" w14:textId="2888C2E0" w:rsidR="007B05EF" w:rsidRPr="007B05EF" w:rsidRDefault="007B05EF" w:rsidP="007B05EF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13.00</w:t>
            </w:r>
          </w:p>
        </w:tc>
      </w:tr>
      <w:tr w:rsidR="007B05EF" w:rsidRPr="009754E9" w14:paraId="25563FEF" w14:textId="77777777" w:rsidTr="007B05EF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28F51D5C" w14:textId="77777777" w:rsidR="007B05EF" w:rsidRPr="009754E9" w:rsidRDefault="007B05EF" w:rsidP="007B05EF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Sabato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5E740BBE" w14:textId="05BE1E14" w:rsidR="007B05EF" w:rsidRPr="007B05EF" w:rsidRDefault="007B05EF" w:rsidP="007B05EF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13.00</w:t>
            </w:r>
          </w:p>
        </w:tc>
      </w:tr>
      <w:tr w:rsidR="007B05EF" w:rsidRPr="009754E9" w14:paraId="02C5E7A1" w14:textId="77777777" w:rsidTr="007B05EF">
        <w:trPr>
          <w:trHeight w:val="315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78DF78E8" w14:textId="77777777" w:rsidR="007B05EF" w:rsidRPr="009754E9" w:rsidRDefault="007B05EF" w:rsidP="007B05EF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Domenica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302E4841" w14:textId="4017D24C" w:rsidR="007B05EF" w:rsidRPr="007B05EF" w:rsidRDefault="007B05EF" w:rsidP="007B05EF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13.00</w:t>
            </w:r>
          </w:p>
        </w:tc>
      </w:tr>
    </w:tbl>
    <w:p w14:paraId="1F6C2A6A" w14:textId="73855F29" w:rsidR="007B05EF" w:rsidRDefault="007B05EF" w:rsidP="009754E9">
      <w:pPr>
        <w:pStyle w:val="Paragrafoelenco"/>
        <w:spacing w:before="100" w:beforeAutospacing="1" w:after="100" w:afterAutospacing="1"/>
        <w:ind w:left="426"/>
      </w:pPr>
    </w:p>
    <w:tbl>
      <w:tblPr>
        <w:tblW w:w="4096" w:type="dxa"/>
        <w:jc w:val="center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2629"/>
      </w:tblGrid>
      <w:tr w:rsidR="007B05EF" w:rsidRPr="009754E9" w14:paraId="143F1B12" w14:textId="77777777" w:rsidTr="00612DC8">
        <w:trPr>
          <w:trHeight w:val="633"/>
          <w:jc w:val="center"/>
        </w:trPr>
        <w:tc>
          <w:tcPr>
            <w:tcW w:w="4096" w:type="dxa"/>
            <w:gridSpan w:val="2"/>
            <w:shd w:val="clear" w:color="auto" w:fill="auto"/>
            <w:noWrap/>
            <w:vAlign w:val="center"/>
            <w:hideMark/>
          </w:tcPr>
          <w:p w14:paraId="13A3F6C8" w14:textId="297B5C17" w:rsidR="007B05EF" w:rsidRPr="009754E9" w:rsidRDefault="007B05EF" w:rsidP="00612DC8">
            <w:pPr>
              <w:ind w:left="19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Centro di raccolta Su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Pezzu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Mannu</w:t>
            </w:r>
            <w:r w:rsidR="00612DC8">
              <w:rPr>
                <w:rFonts w:ascii="Arial" w:hAnsi="Arial" w:cs="Arial"/>
                <w:b/>
                <w:bCs/>
                <w:color w:val="000000"/>
              </w:rPr>
              <w:br/>
              <w:t xml:space="preserve"> </w:t>
            </w:r>
            <w:r w:rsidR="00612DC8" w:rsidRPr="00612DC8">
              <w:rPr>
                <w:rFonts w:ascii="Arial" w:hAnsi="Arial" w:cs="Arial"/>
                <w:color w:val="000000"/>
              </w:rPr>
              <w:t>(in allestimento – attivo entro luglio)</w:t>
            </w:r>
          </w:p>
        </w:tc>
      </w:tr>
      <w:tr w:rsidR="007B05EF" w:rsidRPr="009754E9" w14:paraId="56B7CC17" w14:textId="77777777" w:rsidTr="00E2533E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53FE2ECB" w14:textId="77777777" w:rsidR="007B05EF" w:rsidRPr="009754E9" w:rsidRDefault="007B05EF" w:rsidP="00E2533E">
            <w:pPr>
              <w:ind w:left="426"/>
              <w:rPr>
                <w:rFonts w:ascii="Arial" w:hAnsi="Arial" w:cs="Arial"/>
                <w:b/>
                <w:bCs/>
                <w:color w:val="000000"/>
              </w:rPr>
            </w:pPr>
            <w:r w:rsidRPr="009754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595616DC" w14:textId="77777777" w:rsidR="007B05EF" w:rsidRPr="009754E9" w:rsidRDefault="007B05EF" w:rsidP="00E2533E">
            <w:pPr>
              <w:ind w:left="42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7B05EF" w:rsidRPr="009754E9" w14:paraId="62324879" w14:textId="77777777" w:rsidTr="00E2533E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641D63D9" w14:textId="77777777" w:rsidR="007B05EF" w:rsidRPr="009754E9" w:rsidRDefault="007B05EF" w:rsidP="00E2533E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Lunedì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14:paraId="568C5F56" w14:textId="77777777" w:rsidR="007B05EF" w:rsidRPr="007B05EF" w:rsidRDefault="007B05EF" w:rsidP="00E2533E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CHIUSO</w:t>
            </w:r>
          </w:p>
        </w:tc>
      </w:tr>
      <w:tr w:rsidR="007B05EF" w:rsidRPr="009754E9" w14:paraId="41EAFAB8" w14:textId="77777777" w:rsidTr="00E2533E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3E1328D1" w14:textId="77777777" w:rsidR="007B05EF" w:rsidRPr="009754E9" w:rsidRDefault="007B05EF" w:rsidP="00E2533E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Martedì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14:paraId="0011B21F" w14:textId="77777777" w:rsidR="007B05EF" w:rsidRPr="007B05EF" w:rsidRDefault="007B05EF" w:rsidP="00E2533E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16.00</w:t>
            </w:r>
          </w:p>
        </w:tc>
      </w:tr>
      <w:tr w:rsidR="007B05EF" w:rsidRPr="009754E9" w14:paraId="78D4940E" w14:textId="77777777" w:rsidTr="00E2533E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6EA14C2B" w14:textId="77777777" w:rsidR="007B05EF" w:rsidRPr="009754E9" w:rsidRDefault="007B05EF" w:rsidP="00E2533E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Mercoledì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14:paraId="3CF4079B" w14:textId="77777777" w:rsidR="007B05EF" w:rsidRPr="007B05EF" w:rsidRDefault="007B05EF" w:rsidP="00E2533E">
            <w:pPr>
              <w:ind w:left="426"/>
              <w:jc w:val="left"/>
              <w:rPr>
                <w:rFonts w:ascii="Arial" w:hAnsi="Arial" w:cs="Arial"/>
              </w:rPr>
            </w:pPr>
            <w:r w:rsidRPr="007B05EF">
              <w:rPr>
                <w:rFonts w:ascii="Arial" w:hAnsi="Arial" w:cs="Arial"/>
              </w:rPr>
              <w:t>8.00 – 13.00</w:t>
            </w:r>
          </w:p>
        </w:tc>
      </w:tr>
      <w:tr w:rsidR="007B05EF" w:rsidRPr="009754E9" w14:paraId="5AE36913" w14:textId="77777777" w:rsidTr="00E2533E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0E40D99F" w14:textId="77777777" w:rsidR="007B05EF" w:rsidRPr="009754E9" w:rsidRDefault="007B05EF" w:rsidP="00E2533E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Giovedì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14:paraId="68E9580A" w14:textId="77777777" w:rsidR="007B05EF" w:rsidRPr="007B05EF" w:rsidRDefault="007B05EF" w:rsidP="00E2533E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16.00</w:t>
            </w:r>
          </w:p>
        </w:tc>
      </w:tr>
      <w:tr w:rsidR="007B05EF" w:rsidRPr="009754E9" w14:paraId="15E60AD6" w14:textId="77777777" w:rsidTr="00E2533E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6142D7E4" w14:textId="77777777" w:rsidR="007B05EF" w:rsidRPr="009754E9" w:rsidRDefault="007B05EF" w:rsidP="00E2533E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Venerdì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14:paraId="5C61256F" w14:textId="77777777" w:rsidR="007B05EF" w:rsidRPr="007B05EF" w:rsidRDefault="007B05EF" w:rsidP="00E2533E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13.00</w:t>
            </w:r>
          </w:p>
        </w:tc>
      </w:tr>
      <w:tr w:rsidR="007B05EF" w:rsidRPr="009754E9" w14:paraId="709DBDB7" w14:textId="77777777" w:rsidTr="00E2533E">
        <w:trPr>
          <w:trHeight w:val="300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353A82B8" w14:textId="77777777" w:rsidR="007B05EF" w:rsidRPr="009754E9" w:rsidRDefault="007B05EF" w:rsidP="00E2533E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Sabato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14:paraId="20B5918E" w14:textId="77777777" w:rsidR="007B05EF" w:rsidRPr="007B05EF" w:rsidRDefault="007B05EF" w:rsidP="00E2533E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13.00</w:t>
            </w:r>
          </w:p>
        </w:tc>
      </w:tr>
      <w:tr w:rsidR="007B05EF" w:rsidRPr="009754E9" w14:paraId="32E76E75" w14:textId="77777777" w:rsidTr="00E2533E">
        <w:trPr>
          <w:trHeight w:val="315"/>
          <w:jc w:val="center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6E83FA1B" w14:textId="77777777" w:rsidR="007B05EF" w:rsidRPr="009754E9" w:rsidRDefault="007B05EF" w:rsidP="00E2533E">
            <w:pPr>
              <w:ind w:left="426"/>
              <w:jc w:val="left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Domenica</w:t>
            </w:r>
          </w:p>
        </w:tc>
        <w:tc>
          <w:tcPr>
            <w:tcW w:w="2629" w:type="dxa"/>
            <w:shd w:val="clear" w:color="auto" w:fill="auto"/>
            <w:noWrap/>
            <w:vAlign w:val="bottom"/>
          </w:tcPr>
          <w:p w14:paraId="581EDBE9" w14:textId="77777777" w:rsidR="007B05EF" w:rsidRPr="007B05EF" w:rsidRDefault="007B05EF" w:rsidP="00E2533E">
            <w:pPr>
              <w:ind w:left="42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13.00</w:t>
            </w:r>
          </w:p>
        </w:tc>
      </w:tr>
    </w:tbl>
    <w:p w14:paraId="5A46908D" w14:textId="0B498B28" w:rsidR="007B05EF" w:rsidRDefault="007B05EF" w:rsidP="009754E9">
      <w:pPr>
        <w:pStyle w:val="Paragrafoelenco"/>
        <w:spacing w:before="100" w:beforeAutospacing="1" w:after="100" w:afterAutospacing="1"/>
        <w:ind w:left="426"/>
      </w:pPr>
    </w:p>
    <w:p w14:paraId="7C5C3D36" w14:textId="77777777" w:rsidR="007B05EF" w:rsidRDefault="007B05EF">
      <w:pPr>
        <w:sectPr w:rsidR="007B05EF" w:rsidSect="007B05EF">
          <w:type w:val="continuous"/>
          <w:pgSz w:w="11907" w:h="16840" w:code="9"/>
          <w:pgMar w:top="142" w:right="1134" w:bottom="1134" w:left="1134" w:header="171" w:footer="469" w:gutter="0"/>
          <w:cols w:num="2" w:space="720"/>
          <w:titlePg/>
        </w:sectPr>
      </w:pPr>
    </w:p>
    <w:p w14:paraId="40364259" w14:textId="240F713A" w:rsidR="007B05EF" w:rsidRDefault="007B05EF"/>
    <w:p w14:paraId="7F777823" w14:textId="77777777" w:rsidR="00957F89" w:rsidRDefault="00957F89"/>
    <w:tbl>
      <w:tblPr>
        <w:tblW w:w="74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2634"/>
        <w:gridCol w:w="3315"/>
      </w:tblGrid>
      <w:tr w:rsidR="009754E9" w:rsidRPr="009754E9" w14:paraId="5A9F6872" w14:textId="77777777" w:rsidTr="00CD52B5">
        <w:trPr>
          <w:trHeight w:val="246"/>
          <w:jc w:val="center"/>
        </w:trPr>
        <w:tc>
          <w:tcPr>
            <w:tcW w:w="7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019EE" w14:textId="4C3EDAA5" w:rsidR="009754E9" w:rsidRPr="009754E9" w:rsidRDefault="009754E9" w:rsidP="00CD52B5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4E9">
              <w:rPr>
                <w:rFonts w:ascii="Arial" w:hAnsi="Arial" w:cs="Arial"/>
                <w:b/>
                <w:bCs/>
                <w:color w:val="000000"/>
              </w:rPr>
              <w:t xml:space="preserve">GIORNATE DI RACCOLTA UTENZE </w:t>
            </w:r>
            <w:r w:rsidR="00215CC4">
              <w:rPr>
                <w:rFonts w:ascii="Arial" w:hAnsi="Arial" w:cs="Arial"/>
                <w:b/>
                <w:bCs/>
                <w:color w:val="000000"/>
              </w:rPr>
              <w:t>COMMERCIALI</w:t>
            </w:r>
          </w:p>
        </w:tc>
      </w:tr>
      <w:tr w:rsidR="009754E9" w:rsidRPr="009754E9" w14:paraId="5B2A1DE6" w14:textId="77777777" w:rsidTr="00CD52B5">
        <w:trPr>
          <w:trHeight w:val="30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6C4F7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b/>
                <w:bCs/>
                <w:color w:val="000000"/>
              </w:rPr>
            </w:pPr>
            <w:r w:rsidRPr="009754E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F129E" w14:textId="77777777" w:rsidR="009754E9" w:rsidRPr="009754E9" w:rsidRDefault="009754E9" w:rsidP="00CD52B5">
            <w:pPr>
              <w:ind w:left="42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9754E9" w:rsidRPr="009754E9" w14:paraId="58EFD999" w14:textId="77777777" w:rsidTr="00CD52B5">
        <w:trPr>
          <w:trHeight w:val="30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ECF9" w14:textId="77777777" w:rsidR="009754E9" w:rsidRPr="009754E9" w:rsidRDefault="009754E9" w:rsidP="00215CC4">
            <w:pPr>
              <w:ind w:left="-79"/>
              <w:jc w:val="center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Lunedì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5295064A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Umido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A1F2C36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Plastica</w:t>
            </w:r>
          </w:p>
        </w:tc>
      </w:tr>
      <w:tr w:rsidR="009754E9" w:rsidRPr="009754E9" w14:paraId="49604D6F" w14:textId="77777777" w:rsidTr="00CD52B5">
        <w:trPr>
          <w:trHeight w:val="30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BB573" w14:textId="605E2F6A" w:rsidR="009754E9" w:rsidRPr="009754E9" w:rsidRDefault="009754E9" w:rsidP="00215CC4">
            <w:pPr>
              <w:ind w:left="-79"/>
              <w:jc w:val="center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Martedì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8ECC1B7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Carta - Cartone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DD04127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 xml:space="preserve">Vetro - </w:t>
            </w:r>
            <w:proofErr w:type="spellStart"/>
            <w:r w:rsidRPr="009754E9">
              <w:rPr>
                <w:rFonts w:ascii="Arial" w:hAnsi="Arial" w:cs="Arial"/>
                <w:color w:val="000000"/>
              </w:rPr>
              <w:t>Barattolame</w:t>
            </w:r>
            <w:proofErr w:type="spellEnd"/>
          </w:p>
        </w:tc>
      </w:tr>
      <w:tr w:rsidR="009754E9" w:rsidRPr="009754E9" w14:paraId="4DCCF2A8" w14:textId="77777777" w:rsidTr="006E46A1">
        <w:trPr>
          <w:trHeight w:val="30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741E" w14:textId="77777777" w:rsidR="009754E9" w:rsidRPr="009754E9" w:rsidRDefault="009754E9" w:rsidP="00215CC4">
            <w:pPr>
              <w:ind w:left="-79"/>
              <w:jc w:val="center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Mercoledì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7D7E5FBD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Umido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C261" w14:textId="360055EE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</w:p>
        </w:tc>
      </w:tr>
      <w:tr w:rsidR="009754E9" w:rsidRPr="009754E9" w14:paraId="16467281" w14:textId="77777777" w:rsidTr="00CD52B5">
        <w:trPr>
          <w:trHeight w:val="30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F4C4" w14:textId="77777777" w:rsidR="009754E9" w:rsidRPr="009754E9" w:rsidRDefault="009754E9" w:rsidP="00215CC4">
            <w:pPr>
              <w:ind w:left="-79"/>
              <w:jc w:val="center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Giovedì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BE5F6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</w:tcPr>
          <w:p w14:paraId="3381D147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Plastica</w:t>
            </w:r>
          </w:p>
        </w:tc>
      </w:tr>
      <w:tr w:rsidR="009754E9" w:rsidRPr="009754E9" w14:paraId="31F0E0B4" w14:textId="77777777" w:rsidTr="00CD52B5">
        <w:trPr>
          <w:trHeight w:val="30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36CF2" w14:textId="77777777" w:rsidR="009754E9" w:rsidRPr="009754E9" w:rsidRDefault="009754E9" w:rsidP="00215CC4">
            <w:pPr>
              <w:ind w:left="-79"/>
              <w:jc w:val="center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Venerdì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3974E97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Secco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EAEC60F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 xml:space="preserve">Vetro - </w:t>
            </w:r>
            <w:proofErr w:type="spellStart"/>
            <w:r w:rsidRPr="009754E9">
              <w:rPr>
                <w:rFonts w:ascii="Arial" w:hAnsi="Arial" w:cs="Arial"/>
                <w:color w:val="000000"/>
              </w:rPr>
              <w:t>Barattolame</w:t>
            </w:r>
            <w:proofErr w:type="spellEnd"/>
          </w:p>
        </w:tc>
      </w:tr>
      <w:tr w:rsidR="009754E9" w:rsidRPr="009754E9" w14:paraId="08B8D096" w14:textId="77777777" w:rsidTr="00CD52B5">
        <w:trPr>
          <w:trHeight w:val="30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1629" w14:textId="77777777" w:rsidR="009754E9" w:rsidRPr="009754E9" w:rsidRDefault="009754E9" w:rsidP="00215CC4">
            <w:pPr>
              <w:ind w:left="-79"/>
              <w:jc w:val="center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Sabato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0903E24A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FFFFFF"/>
              </w:rPr>
            </w:pPr>
            <w:r w:rsidRPr="009754E9">
              <w:rPr>
                <w:rFonts w:ascii="Arial" w:hAnsi="Arial" w:cs="Arial"/>
                <w:color w:val="FFFFFF"/>
              </w:rPr>
              <w:t>Umido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0CD79E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Carta - Cartone</w:t>
            </w:r>
          </w:p>
        </w:tc>
      </w:tr>
      <w:tr w:rsidR="009754E9" w:rsidRPr="009754E9" w14:paraId="6BB5CB52" w14:textId="77777777" w:rsidTr="00CD52B5">
        <w:trPr>
          <w:trHeight w:val="315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6AFE2" w14:textId="77777777" w:rsidR="009754E9" w:rsidRPr="009754E9" w:rsidRDefault="009754E9" w:rsidP="00215CC4">
            <w:pPr>
              <w:ind w:left="-79"/>
              <w:jc w:val="center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Domenica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D15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20926" w14:textId="77777777" w:rsidR="009754E9" w:rsidRPr="009754E9" w:rsidRDefault="009754E9" w:rsidP="00CD52B5">
            <w:pPr>
              <w:ind w:left="426"/>
              <w:rPr>
                <w:rFonts w:ascii="Arial" w:hAnsi="Arial" w:cs="Arial"/>
                <w:color w:val="000000"/>
              </w:rPr>
            </w:pPr>
            <w:r w:rsidRPr="009754E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68A7422" w14:textId="77777777" w:rsidR="00612DC8" w:rsidRDefault="00612DC8" w:rsidP="00BD1D08">
      <w:pPr>
        <w:tabs>
          <w:tab w:val="center" w:pos="6096"/>
        </w:tabs>
        <w:spacing w:after="60"/>
        <w:rPr>
          <w:rFonts w:ascii="Calibri" w:hAnsi="Calibri" w:cs="Calibri"/>
          <w:color w:val="000000"/>
        </w:rPr>
      </w:pPr>
    </w:p>
    <w:p w14:paraId="45A845D3" w14:textId="4CC2C19D" w:rsidR="00BD1D08" w:rsidRPr="00374BC9" w:rsidRDefault="00BD1D08" w:rsidP="00BD1D08">
      <w:pPr>
        <w:tabs>
          <w:tab w:val="center" w:pos="6096"/>
        </w:tabs>
        <w:spacing w:after="60"/>
        <w:rPr>
          <w:rFonts w:ascii="Arial" w:hAnsi="Arial" w:cs="Arial"/>
          <w:smallCaps/>
        </w:rPr>
      </w:pPr>
      <w:r w:rsidRPr="00374BC9">
        <w:rPr>
          <w:rFonts w:ascii="Arial" w:hAnsi="Arial" w:cs="Arial"/>
        </w:rPr>
        <w:tab/>
      </w:r>
      <w:r w:rsidRPr="00374BC9">
        <w:rPr>
          <w:rFonts w:ascii="Arial" w:hAnsi="Arial" w:cs="Arial"/>
          <w:smallCaps/>
        </w:rPr>
        <w:t>Il direttore dell’area 5</w:t>
      </w:r>
    </w:p>
    <w:p w14:paraId="638B9A80" w14:textId="77777777" w:rsidR="00BD1D08" w:rsidRPr="00374BC9" w:rsidRDefault="00BD1D08" w:rsidP="00BD1D08">
      <w:pPr>
        <w:pStyle w:val="Corpotesto"/>
        <w:tabs>
          <w:tab w:val="center" w:pos="6096"/>
        </w:tabs>
        <w:spacing w:before="40"/>
        <w:rPr>
          <w:rFonts w:ascii="Arial" w:hAnsi="Arial" w:cs="Arial"/>
          <w:i/>
        </w:rPr>
      </w:pPr>
      <w:r w:rsidRPr="00374BC9">
        <w:rPr>
          <w:rFonts w:ascii="Arial" w:hAnsi="Arial" w:cs="Arial"/>
          <w:bCs/>
          <w:noProof/>
        </w:rPr>
        <w:drawing>
          <wp:anchor distT="0" distB="0" distL="114300" distR="114300" simplePos="0" relativeHeight="251660288" behindDoc="0" locked="0" layoutInCell="1" allowOverlap="1" wp14:anchorId="56576BFC" wp14:editId="72D67916">
            <wp:simplePos x="0" y="0"/>
            <wp:positionH relativeFrom="column">
              <wp:posOffset>2287815</wp:posOffset>
            </wp:positionH>
            <wp:positionV relativeFrom="paragraph">
              <wp:posOffset>7620</wp:posOffset>
            </wp:positionV>
            <wp:extent cx="571500" cy="564515"/>
            <wp:effectExtent l="0" t="0" r="0" b="6985"/>
            <wp:wrapNone/>
            <wp:docPr id="13" name="Immagine 13" descr="Selargius 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largius timb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B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3954" wp14:editId="22D41A91">
                <wp:simplePos x="0" y="0"/>
                <wp:positionH relativeFrom="column">
                  <wp:posOffset>2874645</wp:posOffset>
                </wp:positionH>
                <wp:positionV relativeFrom="paragraph">
                  <wp:posOffset>6985</wp:posOffset>
                </wp:positionV>
                <wp:extent cx="20574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22B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.55pt" to="38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" strokeweight=".25pt"/>
            </w:pict>
          </mc:Fallback>
        </mc:AlternateContent>
      </w:r>
      <w:r w:rsidRPr="00374BC9">
        <w:rPr>
          <w:rFonts w:ascii="Arial" w:hAnsi="Arial" w:cs="Arial"/>
          <w:i/>
        </w:rPr>
        <w:tab/>
        <w:t>ing. Pierpaolo Fois</w:t>
      </w:r>
    </w:p>
    <w:sectPr w:rsidR="00BD1D08" w:rsidRPr="00374BC9" w:rsidSect="007B05EF">
      <w:type w:val="continuous"/>
      <w:pgSz w:w="11907" w:h="16840" w:code="9"/>
      <w:pgMar w:top="142" w:right="1134" w:bottom="1134" w:left="1134" w:header="171" w:footer="4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C19D" w14:textId="77777777" w:rsidR="00AC2C27" w:rsidRDefault="00AC2C27">
      <w:r>
        <w:separator/>
      </w:r>
    </w:p>
  </w:endnote>
  <w:endnote w:type="continuationSeparator" w:id="0">
    <w:p w14:paraId="1FCA5C46" w14:textId="77777777" w:rsidR="00AC2C27" w:rsidRDefault="00A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ED07" w14:textId="77777777" w:rsidR="00215CC4" w:rsidRDefault="00215CC4" w:rsidP="00D7098C">
    <w:pPr>
      <w:pStyle w:val="Pidipagina"/>
    </w:pPr>
    <w:bookmarkStart w:id="4" w:name="Uffici2"/>
    <w:bookmarkEnd w:id="4"/>
    <w:r w:rsidRPr="009754E9">
      <w:rPr>
        <w:rFonts w:ascii="Arial" w:hAnsi="Arial" w:cs="Arial"/>
        <w:b/>
        <w:i/>
      </w:rPr>
      <w:t>AREA 5 – Servizio Igiene Urbana – Bonifiche – Igiene Pubblica</w:t>
    </w:r>
    <w:r w:rsidRPr="001071D4">
      <w:t xml:space="preserve"> </w:t>
    </w:r>
  </w:p>
  <w:p w14:paraId="1415D33C" w14:textId="763964E7" w:rsidR="00937618" w:rsidRPr="00D7098C" w:rsidRDefault="00DC7ADD" w:rsidP="00D7098C">
    <w:pPr>
      <w:pStyle w:val="Pidipagina"/>
    </w:pPr>
    <w:r>
      <w:fldChar w:fldCharType="begin"/>
    </w:r>
    <w:r>
      <w:instrText xml:space="preserve"> FILENAME \p </w:instrText>
    </w:r>
    <w:r>
      <w:fldChar w:fldCharType="separate"/>
    </w:r>
    <w:r w:rsidR="009754E9">
      <w:rPr>
        <w:noProof/>
      </w:rPr>
      <w:t>Documento1</w:t>
    </w:r>
    <w:r>
      <w:rPr>
        <w:noProof/>
      </w:rPr>
      <w:fldChar w:fldCharType="end"/>
    </w:r>
    <w:r w:rsidR="001F441E">
      <w:t xml:space="preserve">     - </w:t>
    </w:r>
    <w:r w:rsidR="001F441E">
      <w:fldChar w:fldCharType="begin"/>
    </w:r>
    <w:r w:rsidR="001F441E">
      <w:rPr>
        <w:lang w:val="it-IT"/>
      </w:rPr>
      <w:instrText xml:space="preserve"> PRINTDATE \@ "dd/MM/yyyy H.mm.ss" </w:instrText>
    </w:r>
    <w:r w:rsidR="001F441E">
      <w:fldChar w:fldCharType="separate"/>
    </w:r>
    <w:r w:rsidR="009754E9">
      <w:rPr>
        <w:noProof/>
        <w:lang w:val="it-IT"/>
      </w:rPr>
      <w:t>15/05/2019 12.48.00</w:t>
    </w:r>
    <w:r w:rsidR="001F441E">
      <w:fldChar w:fldCharType="end"/>
    </w:r>
    <w:r w:rsidR="00937618">
      <w:tab/>
    </w:r>
    <w:r w:rsidR="00937618">
      <w:fldChar w:fldCharType="begin"/>
    </w:r>
    <w:r w:rsidR="00937618">
      <w:instrText xml:space="preserve"> PAGE </w:instrText>
    </w:r>
    <w:r w:rsidR="00937618">
      <w:fldChar w:fldCharType="separate"/>
    </w:r>
    <w:r w:rsidR="000F4053">
      <w:rPr>
        <w:noProof/>
      </w:rPr>
      <w:t>2</w:t>
    </w:r>
    <w:r w:rsidR="00937618">
      <w:fldChar w:fldCharType="end"/>
    </w:r>
    <w:r w:rsidR="00937618">
      <w:t>/</w:t>
    </w:r>
    <w:r w:rsidR="00493722">
      <w:fldChar w:fldCharType="begin"/>
    </w:r>
    <w:r w:rsidR="00493722">
      <w:instrText xml:space="preserve"> NUMPAGES </w:instrText>
    </w:r>
    <w:r w:rsidR="00493722">
      <w:fldChar w:fldCharType="separate"/>
    </w:r>
    <w:r w:rsidR="000F4053">
      <w:rPr>
        <w:noProof/>
      </w:rPr>
      <w:t>2</w:t>
    </w:r>
    <w:r w:rsidR="00493722">
      <w:rPr>
        <w:noProof/>
      </w:rPr>
      <w:fldChar w:fldCharType="end"/>
    </w:r>
    <w:r w:rsidR="009376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BA6E" w14:textId="331F55E9" w:rsidR="00215CC4" w:rsidRDefault="00215CC4">
    <w:pPr>
      <w:pBdr>
        <w:bottom w:val="single" w:sz="6" w:space="1" w:color="auto"/>
      </w:pBdr>
    </w:pPr>
  </w:p>
  <w:tbl>
    <w:tblPr>
      <w:tblW w:w="9779" w:type="dxa"/>
      <w:tblLayout w:type="fixed"/>
      <w:tblLook w:val="04A0" w:firstRow="1" w:lastRow="0" w:firstColumn="1" w:lastColumn="0" w:noHBand="0" w:noVBand="1"/>
    </w:tblPr>
    <w:tblGrid>
      <w:gridCol w:w="9779"/>
    </w:tblGrid>
    <w:tr w:rsidR="00215CC4" w14:paraId="36E42E93" w14:textId="77777777" w:rsidTr="00B62D20">
      <w:tc>
        <w:tcPr>
          <w:tcW w:w="9779" w:type="dxa"/>
          <w:shd w:val="clear" w:color="auto" w:fill="auto"/>
        </w:tcPr>
        <w:p w14:paraId="0B863677" w14:textId="49C87F19" w:rsidR="00215CC4" w:rsidRPr="00215CC4" w:rsidRDefault="00215CC4" w:rsidP="00215CC4">
          <w:pPr>
            <w:rPr>
              <w:rFonts w:ascii="Arial" w:hAnsi="Arial" w:cs="Arial"/>
              <w:sz w:val="16"/>
              <w:szCs w:val="16"/>
            </w:rPr>
          </w:pPr>
          <w:r w:rsidRPr="00215CC4">
            <w:rPr>
              <w:rFonts w:ascii="Arial" w:hAnsi="Arial" w:cs="Arial"/>
              <w:b/>
              <w:i/>
              <w:sz w:val="16"/>
              <w:szCs w:val="16"/>
            </w:rPr>
            <w:t>AREA 5 – Servizio Igiene Urbana – Bonifiche – Igiene Pubblica</w:t>
          </w:r>
          <w:r w:rsidRPr="00215CC4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215CC4" w14:paraId="04770083" w14:textId="77777777" w:rsidTr="00B62D20">
      <w:tc>
        <w:tcPr>
          <w:tcW w:w="9779" w:type="dxa"/>
          <w:shd w:val="clear" w:color="auto" w:fill="auto"/>
        </w:tcPr>
        <w:p w14:paraId="6ADB91D8" w14:textId="681322D6" w:rsidR="00215CC4" w:rsidRPr="00215CC4" w:rsidRDefault="00215CC4" w:rsidP="00215CC4">
          <w:pPr>
            <w:pStyle w:val="Pidipagina"/>
            <w:pBdr>
              <w:top w:val="none" w:sz="0" w:space="0" w:color="auto"/>
            </w:pBdr>
            <w:rPr>
              <w:rFonts w:ascii="Arial" w:hAnsi="Arial" w:cs="Arial"/>
              <w:szCs w:val="16"/>
              <w:lang w:val="it-IT" w:eastAsia="it-IT"/>
            </w:rPr>
          </w:pPr>
          <w:r w:rsidRPr="00215CC4">
            <w:rPr>
              <w:rFonts w:ascii="Arial" w:hAnsi="Arial" w:cs="Arial"/>
              <w:szCs w:val="16"/>
            </w:rPr>
            <w:fldChar w:fldCharType="begin"/>
          </w:r>
          <w:r w:rsidRPr="00215CC4">
            <w:rPr>
              <w:rFonts w:ascii="Arial" w:hAnsi="Arial" w:cs="Arial"/>
              <w:szCs w:val="16"/>
            </w:rPr>
            <w:instrText xml:space="preserve"> FILENAME \p </w:instrText>
          </w:r>
          <w:r w:rsidRPr="00215CC4">
            <w:rPr>
              <w:rFonts w:ascii="Arial" w:hAnsi="Arial" w:cs="Arial"/>
              <w:szCs w:val="16"/>
            </w:rPr>
            <w:fldChar w:fldCharType="separate"/>
          </w:r>
          <w:r w:rsidRPr="00215CC4">
            <w:rPr>
              <w:rFonts w:ascii="Arial" w:hAnsi="Arial" w:cs="Arial"/>
              <w:noProof/>
              <w:szCs w:val="16"/>
            </w:rPr>
            <w:t>Documento1</w:t>
          </w:r>
          <w:r w:rsidRPr="00215CC4">
            <w:rPr>
              <w:rFonts w:ascii="Arial" w:hAnsi="Arial" w:cs="Arial"/>
              <w:szCs w:val="16"/>
            </w:rPr>
            <w:fldChar w:fldCharType="end"/>
          </w:r>
          <w:r w:rsidRPr="00215CC4">
            <w:rPr>
              <w:rFonts w:ascii="Arial" w:hAnsi="Arial" w:cs="Arial"/>
              <w:szCs w:val="16"/>
            </w:rPr>
            <w:t xml:space="preserve">     - </w:t>
          </w:r>
          <w:r w:rsidRPr="00215CC4">
            <w:rPr>
              <w:rFonts w:ascii="Arial" w:hAnsi="Arial" w:cs="Arial"/>
              <w:szCs w:val="16"/>
            </w:rPr>
            <w:fldChar w:fldCharType="begin"/>
          </w:r>
          <w:r w:rsidRPr="00215CC4">
            <w:rPr>
              <w:rFonts w:ascii="Arial" w:hAnsi="Arial" w:cs="Arial"/>
              <w:szCs w:val="16"/>
              <w:lang w:val="it-IT"/>
            </w:rPr>
            <w:instrText xml:space="preserve"> PRINTDATE \@ "dd/MM/yyyy H.mm.ss" </w:instrText>
          </w:r>
          <w:r w:rsidRPr="00215CC4">
            <w:rPr>
              <w:rFonts w:ascii="Arial" w:hAnsi="Arial" w:cs="Arial"/>
              <w:szCs w:val="16"/>
            </w:rPr>
            <w:fldChar w:fldCharType="separate"/>
          </w:r>
          <w:r w:rsidRPr="00215CC4">
            <w:rPr>
              <w:rFonts w:ascii="Arial" w:hAnsi="Arial" w:cs="Arial"/>
              <w:noProof/>
              <w:szCs w:val="16"/>
              <w:lang w:val="it-IT"/>
            </w:rPr>
            <w:t>15/05/2019 12.48.00</w:t>
          </w:r>
          <w:r w:rsidRPr="00215CC4">
            <w:rPr>
              <w:rFonts w:ascii="Arial" w:hAnsi="Arial" w:cs="Arial"/>
              <w:szCs w:val="16"/>
            </w:rPr>
            <w:fldChar w:fldCharType="end"/>
          </w:r>
        </w:p>
      </w:tc>
    </w:tr>
  </w:tbl>
  <w:p w14:paraId="645B4A93" w14:textId="77777777" w:rsidR="00937618" w:rsidRPr="00346862" w:rsidRDefault="00937618" w:rsidP="001F51E2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9FA5" w14:textId="77777777" w:rsidR="00AC2C27" w:rsidRDefault="00AC2C27">
      <w:r>
        <w:separator/>
      </w:r>
    </w:p>
  </w:footnote>
  <w:footnote w:type="continuationSeparator" w:id="0">
    <w:p w14:paraId="4613B759" w14:textId="77777777" w:rsidR="00AC2C27" w:rsidRDefault="00AC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D4CB" w14:textId="77777777" w:rsidR="00937618" w:rsidRPr="00BD1D08" w:rsidRDefault="00937618" w:rsidP="00BD1D08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8D848" w14:textId="77777777" w:rsidR="00031562" w:rsidRPr="00031562" w:rsidRDefault="00031562">
    <w:pPr>
      <w:pStyle w:val="Intestazione"/>
      <w:jc w:val="right"/>
      <w:rPr>
        <w:lang w:val="it-IT"/>
      </w:rPr>
    </w:pPr>
    <w:r>
      <w:fldChar w:fldCharType="begin"/>
    </w:r>
    <w:r>
      <w:instrText>PAGE   \* MERGEFORMAT</w:instrText>
    </w:r>
    <w:r>
      <w:fldChar w:fldCharType="separate"/>
    </w:r>
    <w:r w:rsidR="000F4053" w:rsidRPr="000F4053">
      <w:rPr>
        <w:noProof/>
        <w:lang w:val="it-IT"/>
      </w:rPr>
      <w:t>1</w:t>
    </w:r>
    <w:r>
      <w:fldChar w:fldCharType="end"/>
    </w:r>
    <w:r>
      <w:rPr>
        <w:lang w:val="it-IT"/>
      </w:rPr>
      <w:t>/2</w:t>
    </w:r>
  </w:p>
  <w:p w14:paraId="08CE4642" w14:textId="77777777" w:rsidR="00937618" w:rsidRPr="00AB052D" w:rsidRDefault="00937618" w:rsidP="007F0A8A">
    <w:pPr>
      <w:pStyle w:val="Intestazione"/>
      <w:pBdr>
        <w:bottom w:val="none" w:sz="0" w:space="0" w:color="auto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01F"/>
    <w:multiLevelType w:val="hybridMultilevel"/>
    <w:tmpl w:val="7048E2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1EE"/>
    <w:multiLevelType w:val="hybridMultilevel"/>
    <w:tmpl w:val="B2086B7C"/>
    <w:lvl w:ilvl="0" w:tplc="0410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" w15:restartNumberingAfterBreak="0">
    <w:nsid w:val="05606320"/>
    <w:multiLevelType w:val="hybridMultilevel"/>
    <w:tmpl w:val="1916DAC8"/>
    <w:lvl w:ilvl="0" w:tplc="742C4E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D85997"/>
    <w:multiLevelType w:val="hybridMultilevel"/>
    <w:tmpl w:val="6442D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76EC"/>
    <w:multiLevelType w:val="hybridMultilevel"/>
    <w:tmpl w:val="23885E8E"/>
    <w:lvl w:ilvl="0" w:tplc="0410000B">
      <w:start w:val="1"/>
      <w:numFmt w:val="bullet"/>
      <w:lvlText w:val="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0844005"/>
    <w:multiLevelType w:val="hybridMultilevel"/>
    <w:tmpl w:val="7EE0E0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5D7AD8"/>
    <w:multiLevelType w:val="hybridMultilevel"/>
    <w:tmpl w:val="3B0CB040"/>
    <w:lvl w:ilvl="0" w:tplc="84A8AD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9AD2EDE"/>
    <w:multiLevelType w:val="hybridMultilevel"/>
    <w:tmpl w:val="53984B12"/>
    <w:lvl w:ilvl="0" w:tplc="BE66D482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7A69D2"/>
    <w:multiLevelType w:val="hybridMultilevel"/>
    <w:tmpl w:val="DF00832C"/>
    <w:lvl w:ilvl="0" w:tplc="0410000F">
      <w:start w:val="1"/>
      <w:numFmt w:val="decimal"/>
      <w:lvlText w:val="%1."/>
      <w:lvlJc w:val="left"/>
      <w:pPr>
        <w:ind w:left="1344" w:hanging="360"/>
      </w:pPr>
    </w:lvl>
    <w:lvl w:ilvl="1" w:tplc="04100019" w:tentative="1">
      <w:start w:val="1"/>
      <w:numFmt w:val="lowerLetter"/>
      <w:lvlText w:val="%2."/>
      <w:lvlJc w:val="left"/>
      <w:pPr>
        <w:ind w:left="2064" w:hanging="360"/>
      </w:pPr>
    </w:lvl>
    <w:lvl w:ilvl="2" w:tplc="0410001B" w:tentative="1">
      <w:start w:val="1"/>
      <w:numFmt w:val="lowerRoman"/>
      <w:lvlText w:val="%3."/>
      <w:lvlJc w:val="right"/>
      <w:pPr>
        <w:ind w:left="2784" w:hanging="180"/>
      </w:pPr>
    </w:lvl>
    <w:lvl w:ilvl="3" w:tplc="0410000F" w:tentative="1">
      <w:start w:val="1"/>
      <w:numFmt w:val="decimal"/>
      <w:lvlText w:val="%4."/>
      <w:lvlJc w:val="left"/>
      <w:pPr>
        <w:ind w:left="3504" w:hanging="360"/>
      </w:pPr>
    </w:lvl>
    <w:lvl w:ilvl="4" w:tplc="04100019" w:tentative="1">
      <w:start w:val="1"/>
      <w:numFmt w:val="lowerLetter"/>
      <w:lvlText w:val="%5."/>
      <w:lvlJc w:val="left"/>
      <w:pPr>
        <w:ind w:left="4224" w:hanging="360"/>
      </w:pPr>
    </w:lvl>
    <w:lvl w:ilvl="5" w:tplc="0410001B" w:tentative="1">
      <w:start w:val="1"/>
      <w:numFmt w:val="lowerRoman"/>
      <w:lvlText w:val="%6."/>
      <w:lvlJc w:val="right"/>
      <w:pPr>
        <w:ind w:left="4944" w:hanging="180"/>
      </w:pPr>
    </w:lvl>
    <w:lvl w:ilvl="6" w:tplc="0410000F" w:tentative="1">
      <w:start w:val="1"/>
      <w:numFmt w:val="decimal"/>
      <w:lvlText w:val="%7."/>
      <w:lvlJc w:val="left"/>
      <w:pPr>
        <w:ind w:left="5664" w:hanging="360"/>
      </w:pPr>
    </w:lvl>
    <w:lvl w:ilvl="7" w:tplc="04100019" w:tentative="1">
      <w:start w:val="1"/>
      <w:numFmt w:val="lowerLetter"/>
      <w:lvlText w:val="%8."/>
      <w:lvlJc w:val="left"/>
      <w:pPr>
        <w:ind w:left="6384" w:hanging="360"/>
      </w:pPr>
    </w:lvl>
    <w:lvl w:ilvl="8" w:tplc="0410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22B94A53"/>
    <w:multiLevelType w:val="hybridMultilevel"/>
    <w:tmpl w:val="B8064844"/>
    <w:lvl w:ilvl="0" w:tplc="0410000F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6B2621AA">
      <w:numFmt w:val="bullet"/>
      <w:lvlText w:val="-"/>
      <w:lvlJc w:val="left"/>
      <w:pPr>
        <w:ind w:left="2470" w:hanging="360"/>
      </w:pPr>
      <w:rPr>
        <w:rFonts w:ascii="Times New Roman" w:eastAsiaTheme="minorHAnsi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10" w15:restartNumberingAfterBreak="0">
    <w:nsid w:val="2CEE725D"/>
    <w:multiLevelType w:val="hybridMultilevel"/>
    <w:tmpl w:val="20C475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2026"/>
    <w:multiLevelType w:val="hybridMultilevel"/>
    <w:tmpl w:val="EC24A1F0"/>
    <w:lvl w:ilvl="0" w:tplc="3A5C4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476E9"/>
    <w:multiLevelType w:val="hybridMultilevel"/>
    <w:tmpl w:val="3D62335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7956A5"/>
    <w:multiLevelType w:val="multilevel"/>
    <w:tmpl w:val="F44EFC04"/>
    <w:lvl w:ilvl="0">
      <w:start w:val="1"/>
      <w:numFmt w:val="decimal"/>
      <w:lvlText w:val=" %1) "/>
      <w:lvlJc w:val="right"/>
      <w:pPr>
        <w:tabs>
          <w:tab w:val="num" w:pos="340"/>
        </w:tabs>
        <w:ind w:left="340" w:hanging="56"/>
      </w:pPr>
    </w:lvl>
    <w:lvl w:ilvl="1">
      <w:start w:val="1"/>
      <w:numFmt w:val="lowerLetter"/>
      <w:lvlText w:val=" %2) "/>
      <w:lvlJc w:val="right"/>
      <w:pPr>
        <w:tabs>
          <w:tab w:val="num" w:pos="624"/>
        </w:tabs>
        <w:ind w:left="624" w:hanging="57"/>
      </w:pPr>
    </w:lvl>
    <w:lvl w:ilvl="2">
      <w:start w:val="1"/>
      <w:numFmt w:val="upperRoman"/>
      <w:lvlText w:val=" %3) "/>
      <w:lvlJc w:val="right"/>
      <w:pPr>
        <w:tabs>
          <w:tab w:val="num" w:pos="907"/>
        </w:tabs>
        <w:ind w:left="907" w:hanging="56"/>
      </w:pPr>
    </w:lvl>
    <w:lvl w:ilvl="3">
      <w:start w:val="1"/>
      <w:numFmt w:val="decimal"/>
      <w:lvlText w:val=" %4) "/>
      <w:lvlJc w:val="right"/>
      <w:pPr>
        <w:tabs>
          <w:tab w:val="num" w:pos="1191"/>
        </w:tabs>
        <w:ind w:left="1191" w:hanging="57"/>
      </w:pPr>
    </w:lvl>
    <w:lvl w:ilvl="4">
      <w:start w:val="1"/>
      <w:numFmt w:val="lowerLetter"/>
      <w:lvlText w:val=" %5) "/>
      <w:lvlJc w:val="right"/>
      <w:pPr>
        <w:tabs>
          <w:tab w:val="num" w:pos="1474"/>
        </w:tabs>
        <w:ind w:left="1474" w:hanging="56"/>
      </w:pPr>
    </w:lvl>
    <w:lvl w:ilvl="5">
      <w:start w:val="1"/>
      <w:numFmt w:val="upperRoman"/>
      <w:lvlText w:val=" %6) "/>
      <w:lvlJc w:val="right"/>
      <w:pPr>
        <w:tabs>
          <w:tab w:val="num" w:pos="1758"/>
        </w:tabs>
        <w:ind w:left="1758" w:hanging="57"/>
      </w:pPr>
    </w:lvl>
    <w:lvl w:ilvl="6">
      <w:start w:val="1"/>
      <w:numFmt w:val="decimal"/>
      <w:lvlText w:val=" %7) "/>
      <w:lvlJc w:val="right"/>
      <w:pPr>
        <w:tabs>
          <w:tab w:val="num" w:pos="2041"/>
        </w:tabs>
        <w:ind w:left="2041" w:hanging="56"/>
      </w:pPr>
    </w:lvl>
    <w:lvl w:ilvl="7">
      <w:start w:val="1"/>
      <w:numFmt w:val="lowerLetter"/>
      <w:lvlText w:val=" %8) "/>
      <w:lvlJc w:val="right"/>
      <w:pPr>
        <w:tabs>
          <w:tab w:val="num" w:pos="2325"/>
        </w:tabs>
        <w:ind w:left="2325" w:hanging="57"/>
      </w:pPr>
    </w:lvl>
    <w:lvl w:ilvl="8">
      <w:start w:val="1"/>
      <w:numFmt w:val="upperRoman"/>
      <w:lvlText w:val=" %9) "/>
      <w:lvlJc w:val="right"/>
      <w:pPr>
        <w:tabs>
          <w:tab w:val="num" w:pos="2608"/>
        </w:tabs>
        <w:ind w:left="2608" w:hanging="56"/>
      </w:pPr>
    </w:lvl>
  </w:abstractNum>
  <w:abstractNum w:abstractNumId="14" w15:restartNumberingAfterBreak="0">
    <w:nsid w:val="39FE09E4"/>
    <w:multiLevelType w:val="hybridMultilevel"/>
    <w:tmpl w:val="92D6A084"/>
    <w:lvl w:ilvl="0" w:tplc="660A22DC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E4B0111"/>
    <w:multiLevelType w:val="hybridMultilevel"/>
    <w:tmpl w:val="B8064844"/>
    <w:lvl w:ilvl="0" w:tplc="0410000F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6B2621AA">
      <w:numFmt w:val="bullet"/>
      <w:lvlText w:val="-"/>
      <w:lvlJc w:val="left"/>
      <w:pPr>
        <w:ind w:left="2470" w:hanging="360"/>
      </w:pPr>
      <w:rPr>
        <w:rFonts w:ascii="Times New Roman" w:eastAsiaTheme="minorHAnsi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16" w15:restartNumberingAfterBreak="0">
    <w:nsid w:val="3EC8492F"/>
    <w:multiLevelType w:val="hybridMultilevel"/>
    <w:tmpl w:val="62E44944"/>
    <w:lvl w:ilvl="0" w:tplc="9B9051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A0A1F"/>
    <w:multiLevelType w:val="hybridMultilevel"/>
    <w:tmpl w:val="DD1AD9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303884"/>
    <w:multiLevelType w:val="hybridMultilevel"/>
    <w:tmpl w:val="78527F1E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ADF7ECD"/>
    <w:multiLevelType w:val="hybridMultilevel"/>
    <w:tmpl w:val="823A4C5A"/>
    <w:lvl w:ilvl="0" w:tplc="1C7E77D4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D97E23"/>
    <w:multiLevelType w:val="hybridMultilevel"/>
    <w:tmpl w:val="D428B0B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83959"/>
    <w:multiLevelType w:val="hybridMultilevel"/>
    <w:tmpl w:val="83586CAA"/>
    <w:lvl w:ilvl="0" w:tplc="742C4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55994"/>
    <w:multiLevelType w:val="hybridMultilevel"/>
    <w:tmpl w:val="A314D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6D3D"/>
    <w:multiLevelType w:val="hybridMultilevel"/>
    <w:tmpl w:val="27D09F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454770"/>
    <w:multiLevelType w:val="hybridMultilevel"/>
    <w:tmpl w:val="BD806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B364B"/>
    <w:multiLevelType w:val="hybridMultilevel"/>
    <w:tmpl w:val="E60E3DDC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5B5D4D0C"/>
    <w:multiLevelType w:val="hybridMultilevel"/>
    <w:tmpl w:val="B8064844"/>
    <w:lvl w:ilvl="0" w:tplc="0410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6B2621AA">
      <w:numFmt w:val="bullet"/>
      <w:lvlText w:val="-"/>
      <w:lvlJc w:val="left"/>
      <w:pPr>
        <w:ind w:left="2803" w:hanging="360"/>
      </w:pPr>
      <w:rPr>
        <w:rFonts w:ascii="Times New Roman" w:eastAsiaTheme="minorHAnsi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5C0329FB"/>
    <w:multiLevelType w:val="hybridMultilevel"/>
    <w:tmpl w:val="86D40A6E"/>
    <w:lvl w:ilvl="0" w:tplc="742C4EE0"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5ECA35D0"/>
    <w:multiLevelType w:val="multilevel"/>
    <w:tmpl w:val="9B408C52"/>
    <w:lvl w:ilvl="0">
      <w:start w:val="1"/>
      <w:numFmt w:val="decimal"/>
      <w:lvlText w:val=" %1) "/>
      <w:lvlJc w:val="right"/>
      <w:pPr>
        <w:tabs>
          <w:tab w:val="num" w:pos="340"/>
        </w:tabs>
        <w:ind w:left="340" w:hanging="56"/>
      </w:pPr>
    </w:lvl>
    <w:lvl w:ilvl="1">
      <w:start w:val="1"/>
      <w:numFmt w:val="lowerLetter"/>
      <w:lvlText w:val=" %2) "/>
      <w:lvlJc w:val="right"/>
      <w:pPr>
        <w:tabs>
          <w:tab w:val="num" w:pos="624"/>
        </w:tabs>
        <w:ind w:left="624" w:hanging="57"/>
      </w:pPr>
    </w:lvl>
    <w:lvl w:ilvl="2">
      <w:start w:val="1"/>
      <w:numFmt w:val="upperRoman"/>
      <w:lvlText w:val=" %3) "/>
      <w:lvlJc w:val="right"/>
      <w:pPr>
        <w:tabs>
          <w:tab w:val="num" w:pos="907"/>
        </w:tabs>
        <w:ind w:left="907" w:hanging="56"/>
      </w:pPr>
    </w:lvl>
    <w:lvl w:ilvl="3">
      <w:start w:val="1"/>
      <w:numFmt w:val="decimal"/>
      <w:lvlText w:val=" %4) "/>
      <w:lvlJc w:val="right"/>
      <w:pPr>
        <w:tabs>
          <w:tab w:val="num" w:pos="1191"/>
        </w:tabs>
        <w:ind w:left="1191" w:hanging="57"/>
      </w:pPr>
    </w:lvl>
    <w:lvl w:ilvl="4">
      <w:start w:val="1"/>
      <w:numFmt w:val="lowerLetter"/>
      <w:lvlText w:val=" %5) "/>
      <w:lvlJc w:val="right"/>
      <w:pPr>
        <w:tabs>
          <w:tab w:val="num" w:pos="1474"/>
        </w:tabs>
        <w:ind w:left="1474" w:hanging="56"/>
      </w:pPr>
    </w:lvl>
    <w:lvl w:ilvl="5">
      <w:start w:val="1"/>
      <w:numFmt w:val="upperRoman"/>
      <w:lvlText w:val=" %6) "/>
      <w:lvlJc w:val="right"/>
      <w:pPr>
        <w:tabs>
          <w:tab w:val="num" w:pos="1758"/>
        </w:tabs>
        <w:ind w:left="1758" w:hanging="57"/>
      </w:pPr>
    </w:lvl>
    <w:lvl w:ilvl="6">
      <w:start w:val="1"/>
      <w:numFmt w:val="decimal"/>
      <w:lvlText w:val=" %7) "/>
      <w:lvlJc w:val="right"/>
      <w:pPr>
        <w:tabs>
          <w:tab w:val="num" w:pos="2041"/>
        </w:tabs>
        <w:ind w:left="2041" w:hanging="56"/>
      </w:pPr>
    </w:lvl>
    <w:lvl w:ilvl="7">
      <w:start w:val="1"/>
      <w:numFmt w:val="lowerLetter"/>
      <w:lvlText w:val=" %8) "/>
      <w:lvlJc w:val="right"/>
      <w:pPr>
        <w:tabs>
          <w:tab w:val="num" w:pos="2325"/>
        </w:tabs>
        <w:ind w:left="2325" w:hanging="57"/>
      </w:pPr>
    </w:lvl>
    <w:lvl w:ilvl="8">
      <w:start w:val="1"/>
      <w:numFmt w:val="upperRoman"/>
      <w:lvlText w:val=" %9) "/>
      <w:lvlJc w:val="right"/>
      <w:pPr>
        <w:tabs>
          <w:tab w:val="num" w:pos="2608"/>
        </w:tabs>
        <w:ind w:left="2608" w:hanging="56"/>
      </w:pPr>
    </w:lvl>
  </w:abstractNum>
  <w:abstractNum w:abstractNumId="29" w15:restartNumberingAfterBreak="0">
    <w:nsid w:val="60ED1F29"/>
    <w:multiLevelType w:val="multilevel"/>
    <w:tmpl w:val="3E0A7B38"/>
    <w:lvl w:ilvl="0">
      <w:start w:val="1"/>
      <w:numFmt w:val="decimal"/>
      <w:lvlText w:val=" %1) "/>
      <w:lvlJc w:val="right"/>
      <w:pPr>
        <w:tabs>
          <w:tab w:val="num" w:pos="340"/>
        </w:tabs>
        <w:ind w:left="340" w:hanging="56"/>
      </w:pPr>
    </w:lvl>
    <w:lvl w:ilvl="1">
      <w:start w:val="1"/>
      <w:numFmt w:val="lowerLetter"/>
      <w:lvlText w:val=" %2) "/>
      <w:lvlJc w:val="right"/>
      <w:pPr>
        <w:tabs>
          <w:tab w:val="num" w:pos="624"/>
        </w:tabs>
        <w:ind w:left="624" w:hanging="57"/>
      </w:pPr>
    </w:lvl>
    <w:lvl w:ilvl="2">
      <w:start w:val="1"/>
      <w:numFmt w:val="upperRoman"/>
      <w:lvlText w:val=" %3) "/>
      <w:lvlJc w:val="right"/>
      <w:pPr>
        <w:tabs>
          <w:tab w:val="num" w:pos="907"/>
        </w:tabs>
        <w:ind w:left="907" w:hanging="56"/>
      </w:pPr>
    </w:lvl>
    <w:lvl w:ilvl="3">
      <w:start w:val="1"/>
      <w:numFmt w:val="decimal"/>
      <w:lvlText w:val=" %4) "/>
      <w:lvlJc w:val="right"/>
      <w:pPr>
        <w:tabs>
          <w:tab w:val="num" w:pos="1191"/>
        </w:tabs>
        <w:ind w:left="1191" w:hanging="57"/>
      </w:pPr>
    </w:lvl>
    <w:lvl w:ilvl="4">
      <w:start w:val="1"/>
      <w:numFmt w:val="lowerLetter"/>
      <w:lvlText w:val=" %5) "/>
      <w:lvlJc w:val="right"/>
      <w:pPr>
        <w:tabs>
          <w:tab w:val="num" w:pos="1474"/>
        </w:tabs>
        <w:ind w:left="1474" w:hanging="56"/>
      </w:pPr>
    </w:lvl>
    <w:lvl w:ilvl="5">
      <w:start w:val="1"/>
      <w:numFmt w:val="upperRoman"/>
      <w:lvlText w:val=" %6) "/>
      <w:lvlJc w:val="right"/>
      <w:pPr>
        <w:tabs>
          <w:tab w:val="num" w:pos="1758"/>
        </w:tabs>
        <w:ind w:left="1758" w:hanging="57"/>
      </w:pPr>
    </w:lvl>
    <w:lvl w:ilvl="6">
      <w:start w:val="1"/>
      <w:numFmt w:val="decimal"/>
      <w:lvlText w:val=" %7) "/>
      <w:lvlJc w:val="right"/>
      <w:pPr>
        <w:tabs>
          <w:tab w:val="num" w:pos="2041"/>
        </w:tabs>
        <w:ind w:left="2041" w:hanging="56"/>
      </w:pPr>
    </w:lvl>
    <w:lvl w:ilvl="7">
      <w:start w:val="1"/>
      <w:numFmt w:val="lowerLetter"/>
      <w:lvlText w:val=" %8) "/>
      <w:lvlJc w:val="right"/>
      <w:pPr>
        <w:tabs>
          <w:tab w:val="num" w:pos="2325"/>
        </w:tabs>
        <w:ind w:left="2325" w:hanging="57"/>
      </w:pPr>
    </w:lvl>
    <w:lvl w:ilvl="8">
      <w:start w:val="1"/>
      <w:numFmt w:val="upperRoman"/>
      <w:lvlText w:val=" %9) "/>
      <w:lvlJc w:val="right"/>
      <w:pPr>
        <w:tabs>
          <w:tab w:val="num" w:pos="2608"/>
        </w:tabs>
        <w:ind w:left="2608" w:hanging="56"/>
      </w:pPr>
    </w:lvl>
  </w:abstractNum>
  <w:abstractNum w:abstractNumId="30" w15:restartNumberingAfterBreak="0">
    <w:nsid w:val="61FD7686"/>
    <w:multiLevelType w:val="hybridMultilevel"/>
    <w:tmpl w:val="A7A88830"/>
    <w:lvl w:ilvl="0" w:tplc="742C4EE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3C00053"/>
    <w:multiLevelType w:val="singleLevel"/>
    <w:tmpl w:val="4B5A36F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2" w15:restartNumberingAfterBreak="0">
    <w:nsid w:val="64CB7A70"/>
    <w:multiLevelType w:val="multilevel"/>
    <w:tmpl w:val="22AA561C"/>
    <w:lvl w:ilvl="0">
      <w:start w:val="1"/>
      <w:numFmt w:val="decimal"/>
      <w:lvlText w:val=" %1) "/>
      <w:lvlJc w:val="right"/>
      <w:pPr>
        <w:tabs>
          <w:tab w:val="num" w:pos="357"/>
        </w:tabs>
        <w:ind w:left="357" w:hanging="68"/>
      </w:pPr>
    </w:lvl>
    <w:lvl w:ilvl="1">
      <w:start w:val="1"/>
      <w:numFmt w:val="lowerLetter"/>
      <w:lvlText w:val=" %2) "/>
      <w:lvlJc w:val="left"/>
      <w:pPr>
        <w:tabs>
          <w:tab w:val="num" w:pos="0"/>
        </w:tabs>
        <w:ind w:left="568" w:hanging="284"/>
      </w:pPr>
    </w:lvl>
    <w:lvl w:ilvl="2">
      <w:start w:val="1"/>
      <w:numFmt w:val="upperRoman"/>
      <w:lvlText w:val=" %3) "/>
      <w:lvlJc w:val="left"/>
      <w:pPr>
        <w:tabs>
          <w:tab w:val="num" w:pos="0"/>
        </w:tabs>
        <w:ind w:left="852" w:hanging="284"/>
      </w:pPr>
    </w:lvl>
    <w:lvl w:ilvl="3">
      <w:start w:val="1"/>
      <w:numFmt w:val="decimal"/>
      <w:lvlText w:val=" %4) 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 %5) "/>
      <w:lvlJc w:val="left"/>
      <w:pPr>
        <w:tabs>
          <w:tab w:val="num" w:pos="0"/>
        </w:tabs>
        <w:ind w:left="1420" w:hanging="284"/>
      </w:pPr>
    </w:lvl>
    <w:lvl w:ilvl="5">
      <w:start w:val="1"/>
      <w:numFmt w:val="upperRoman"/>
      <w:lvlText w:val=" %6) 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 %7) "/>
      <w:lvlJc w:val="left"/>
      <w:pPr>
        <w:tabs>
          <w:tab w:val="num" w:pos="0"/>
        </w:tabs>
        <w:ind w:left="1988" w:hanging="284"/>
      </w:pPr>
    </w:lvl>
    <w:lvl w:ilvl="7">
      <w:start w:val="1"/>
      <w:numFmt w:val="lowerLetter"/>
      <w:lvlText w:val=" %8) "/>
      <w:lvlJc w:val="left"/>
      <w:pPr>
        <w:tabs>
          <w:tab w:val="num" w:pos="0"/>
        </w:tabs>
        <w:ind w:left="2272" w:hanging="284"/>
      </w:pPr>
    </w:lvl>
    <w:lvl w:ilvl="8">
      <w:start w:val="1"/>
      <w:numFmt w:val="upperRoman"/>
      <w:lvlText w:val=" %9) "/>
      <w:lvlJc w:val="left"/>
      <w:pPr>
        <w:tabs>
          <w:tab w:val="num" w:pos="0"/>
        </w:tabs>
        <w:ind w:left="2556" w:hanging="284"/>
      </w:pPr>
    </w:lvl>
  </w:abstractNum>
  <w:abstractNum w:abstractNumId="33" w15:restartNumberingAfterBreak="0">
    <w:nsid w:val="662724A3"/>
    <w:multiLevelType w:val="hybridMultilevel"/>
    <w:tmpl w:val="6436DD9A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 w15:restartNumberingAfterBreak="0">
    <w:nsid w:val="6AC315ED"/>
    <w:multiLevelType w:val="hybridMultilevel"/>
    <w:tmpl w:val="D5F019EA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 w15:restartNumberingAfterBreak="0">
    <w:nsid w:val="6CE56CB1"/>
    <w:multiLevelType w:val="multilevel"/>
    <w:tmpl w:val="E90ADA1C"/>
    <w:lvl w:ilvl="0">
      <w:start w:val="1"/>
      <w:numFmt w:val="decimal"/>
      <w:lvlText w:val="%1. "/>
      <w:lvlJc w:val="right"/>
      <w:pPr>
        <w:tabs>
          <w:tab w:val="num" w:pos="340"/>
        </w:tabs>
        <w:ind w:left="340" w:hanging="56"/>
      </w:pPr>
    </w:lvl>
    <w:lvl w:ilvl="1">
      <w:start w:val="1"/>
      <w:numFmt w:val="lowerLetter"/>
      <w:lvlText w:val="%2. "/>
      <w:lvlJc w:val="right"/>
      <w:pPr>
        <w:tabs>
          <w:tab w:val="num" w:pos="624"/>
        </w:tabs>
        <w:ind w:left="624" w:hanging="57"/>
      </w:pPr>
    </w:lvl>
    <w:lvl w:ilvl="2">
      <w:start w:val="1"/>
      <w:numFmt w:val="upperRoman"/>
      <w:lvlText w:val="%3. "/>
      <w:lvlJc w:val="right"/>
      <w:pPr>
        <w:tabs>
          <w:tab w:val="num" w:pos="907"/>
        </w:tabs>
        <w:ind w:left="907" w:hanging="56"/>
      </w:pPr>
    </w:lvl>
    <w:lvl w:ilvl="3">
      <w:start w:val="1"/>
      <w:numFmt w:val="decimal"/>
      <w:lvlText w:val="%4. "/>
      <w:lvlJc w:val="right"/>
      <w:pPr>
        <w:tabs>
          <w:tab w:val="num" w:pos="1191"/>
        </w:tabs>
        <w:ind w:left="1191" w:hanging="57"/>
      </w:pPr>
    </w:lvl>
    <w:lvl w:ilvl="4">
      <w:start w:val="1"/>
      <w:numFmt w:val="lowerLetter"/>
      <w:lvlText w:val="%5. "/>
      <w:lvlJc w:val="right"/>
      <w:pPr>
        <w:tabs>
          <w:tab w:val="num" w:pos="1474"/>
        </w:tabs>
        <w:ind w:left="1474" w:hanging="56"/>
      </w:pPr>
    </w:lvl>
    <w:lvl w:ilvl="5">
      <w:start w:val="1"/>
      <w:numFmt w:val="upperRoman"/>
      <w:lvlText w:val="%6. "/>
      <w:lvlJc w:val="right"/>
      <w:pPr>
        <w:tabs>
          <w:tab w:val="num" w:pos="1758"/>
        </w:tabs>
        <w:ind w:left="1758" w:hanging="57"/>
      </w:pPr>
    </w:lvl>
    <w:lvl w:ilvl="6">
      <w:start w:val="1"/>
      <w:numFmt w:val="decimal"/>
      <w:lvlText w:val="%7. "/>
      <w:lvlJc w:val="right"/>
      <w:pPr>
        <w:tabs>
          <w:tab w:val="num" w:pos="2041"/>
        </w:tabs>
        <w:ind w:left="2041" w:hanging="56"/>
      </w:pPr>
    </w:lvl>
    <w:lvl w:ilvl="7">
      <w:start w:val="1"/>
      <w:numFmt w:val="lowerLetter"/>
      <w:lvlText w:val="%8. "/>
      <w:lvlJc w:val="right"/>
      <w:pPr>
        <w:tabs>
          <w:tab w:val="num" w:pos="2325"/>
        </w:tabs>
        <w:ind w:left="2325" w:hanging="57"/>
      </w:pPr>
    </w:lvl>
    <w:lvl w:ilvl="8">
      <w:start w:val="1"/>
      <w:numFmt w:val="upperRoman"/>
      <w:lvlText w:val="%9. "/>
      <w:lvlJc w:val="right"/>
      <w:pPr>
        <w:tabs>
          <w:tab w:val="num" w:pos="2608"/>
        </w:tabs>
        <w:ind w:left="2608" w:hanging="56"/>
      </w:pPr>
    </w:lvl>
  </w:abstractNum>
  <w:abstractNum w:abstractNumId="36" w15:restartNumberingAfterBreak="0">
    <w:nsid w:val="70831D03"/>
    <w:multiLevelType w:val="hybridMultilevel"/>
    <w:tmpl w:val="5E98554E"/>
    <w:lvl w:ilvl="0" w:tplc="742C4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10E4C"/>
    <w:multiLevelType w:val="hybridMultilevel"/>
    <w:tmpl w:val="709A2C0E"/>
    <w:lvl w:ilvl="0" w:tplc="742C4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2C4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E1616"/>
    <w:multiLevelType w:val="hybridMultilevel"/>
    <w:tmpl w:val="1B62C324"/>
    <w:lvl w:ilvl="0" w:tplc="742C4EE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8DC7331"/>
    <w:multiLevelType w:val="hybridMultilevel"/>
    <w:tmpl w:val="BE429B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3D184F"/>
    <w:multiLevelType w:val="hybridMultilevel"/>
    <w:tmpl w:val="8CDC7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D5CE2"/>
    <w:multiLevelType w:val="hybridMultilevel"/>
    <w:tmpl w:val="1902AA7A"/>
    <w:lvl w:ilvl="0" w:tplc="742C4EE0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42" w15:restartNumberingAfterBreak="0">
    <w:nsid w:val="7CED6F08"/>
    <w:multiLevelType w:val="hybridMultilevel"/>
    <w:tmpl w:val="951AB12E"/>
    <w:lvl w:ilvl="0" w:tplc="742C4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28"/>
  </w:num>
  <w:num w:numId="5">
    <w:abstractNumId w:val="13"/>
  </w:num>
  <w:num w:numId="6">
    <w:abstractNumId w:val="35"/>
  </w:num>
  <w:num w:numId="7">
    <w:abstractNumId w:val="7"/>
  </w:num>
  <w:num w:numId="8">
    <w:abstractNumId w:val="14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20"/>
  </w:num>
  <w:num w:numId="14">
    <w:abstractNumId w:val="22"/>
  </w:num>
  <w:num w:numId="15">
    <w:abstractNumId w:val="1"/>
  </w:num>
  <w:num w:numId="16">
    <w:abstractNumId w:val="0"/>
  </w:num>
  <w:num w:numId="17">
    <w:abstractNumId w:val="4"/>
  </w:num>
  <w:num w:numId="18">
    <w:abstractNumId w:val="18"/>
  </w:num>
  <w:num w:numId="19">
    <w:abstractNumId w:val="12"/>
  </w:num>
  <w:num w:numId="20">
    <w:abstractNumId w:val="6"/>
  </w:num>
  <w:num w:numId="21">
    <w:abstractNumId w:val="27"/>
  </w:num>
  <w:num w:numId="22">
    <w:abstractNumId w:val="10"/>
  </w:num>
  <w:num w:numId="23">
    <w:abstractNumId w:val="36"/>
  </w:num>
  <w:num w:numId="24">
    <w:abstractNumId w:val="42"/>
  </w:num>
  <w:num w:numId="25">
    <w:abstractNumId w:val="37"/>
  </w:num>
  <w:num w:numId="26">
    <w:abstractNumId w:val="21"/>
  </w:num>
  <w:num w:numId="27">
    <w:abstractNumId w:val="39"/>
  </w:num>
  <w:num w:numId="28">
    <w:abstractNumId w:val="30"/>
  </w:num>
  <w:num w:numId="29">
    <w:abstractNumId w:val="2"/>
  </w:num>
  <w:num w:numId="30">
    <w:abstractNumId w:val="41"/>
  </w:num>
  <w:num w:numId="31">
    <w:abstractNumId w:val="38"/>
  </w:num>
  <w:num w:numId="32">
    <w:abstractNumId w:val="23"/>
  </w:num>
  <w:num w:numId="33">
    <w:abstractNumId w:val="3"/>
  </w:num>
  <w:num w:numId="34">
    <w:abstractNumId w:val="8"/>
  </w:num>
  <w:num w:numId="35">
    <w:abstractNumId w:val="34"/>
  </w:num>
  <w:num w:numId="36">
    <w:abstractNumId w:val="16"/>
  </w:num>
  <w:num w:numId="37">
    <w:abstractNumId w:val="24"/>
  </w:num>
  <w:num w:numId="38">
    <w:abstractNumId w:val="9"/>
  </w:num>
  <w:num w:numId="39">
    <w:abstractNumId w:val="26"/>
  </w:num>
  <w:num w:numId="40">
    <w:abstractNumId w:val="33"/>
  </w:num>
  <w:num w:numId="41">
    <w:abstractNumId w:val="15"/>
  </w:num>
  <w:num w:numId="42">
    <w:abstractNumId w:val="4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,#ebebeb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E9"/>
    <w:rsid w:val="000017E0"/>
    <w:rsid w:val="000019A1"/>
    <w:rsid w:val="00005759"/>
    <w:rsid w:val="00010474"/>
    <w:rsid w:val="00014FFB"/>
    <w:rsid w:val="000213F6"/>
    <w:rsid w:val="00021454"/>
    <w:rsid w:val="00031562"/>
    <w:rsid w:val="00042B56"/>
    <w:rsid w:val="000440AC"/>
    <w:rsid w:val="00052F53"/>
    <w:rsid w:val="0006233B"/>
    <w:rsid w:val="000632FA"/>
    <w:rsid w:val="0007008B"/>
    <w:rsid w:val="00071592"/>
    <w:rsid w:val="00071CCD"/>
    <w:rsid w:val="00073A3A"/>
    <w:rsid w:val="00080999"/>
    <w:rsid w:val="00082BC1"/>
    <w:rsid w:val="00083F7B"/>
    <w:rsid w:val="0008410A"/>
    <w:rsid w:val="00090FAD"/>
    <w:rsid w:val="00091FF5"/>
    <w:rsid w:val="00095B93"/>
    <w:rsid w:val="00095FAC"/>
    <w:rsid w:val="000A1CFD"/>
    <w:rsid w:val="000A1ECF"/>
    <w:rsid w:val="000A1FAC"/>
    <w:rsid w:val="000A63D9"/>
    <w:rsid w:val="000A785E"/>
    <w:rsid w:val="000B0416"/>
    <w:rsid w:val="000B3626"/>
    <w:rsid w:val="000B6C3F"/>
    <w:rsid w:val="000B7525"/>
    <w:rsid w:val="000B7FBA"/>
    <w:rsid w:val="000C23C3"/>
    <w:rsid w:val="000C64D6"/>
    <w:rsid w:val="000D0C36"/>
    <w:rsid w:val="000D0DA9"/>
    <w:rsid w:val="000D2642"/>
    <w:rsid w:val="000D4052"/>
    <w:rsid w:val="000D41C3"/>
    <w:rsid w:val="000E014E"/>
    <w:rsid w:val="000E0EF1"/>
    <w:rsid w:val="000E62B5"/>
    <w:rsid w:val="000E71DF"/>
    <w:rsid w:val="000E7CB9"/>
    <w:rsid w:val="000F34D6"/>
    <w:rsid w:val="000F4053"/>
    <w:rsid w:val="000F5260"/>
    <w:rsid w:val="000F5756"/>
    <w:rsid w:val="00100B66"/>
    <w:rsid w:val="00102732"/>
    <w:rsid w:val="00103233"/>
    <w:rsid w:val="0010608A"/>
    <w:rsid w:val="001107E5"/>
    <w:rsid w:val="00115B6B"/>
    <w:rsid w:val="001207A9"/>
    <w:rsid w:val="00122C56"/>
    <w:rsid w:val="00123AA9"/>
    <w:rsid w:val="001331D9"/>
    <w:rsid w:val="00143259"/>
    <w:rsid w:val="001432DC"/>
    <w:rsid w:val="001474D8"/>
    <w:rsid w:val="00147D39"/>
    <w:rsid w:val="00150928"/>
    <w:rsid w:val="001557E2"/>
    <w:rsid w:val="001567D2"/>
    <w:rsid w:val="0015788E"/>
    <w:rsid w:val="00162362"/>
    <w:rsid w:val="001670FA"/>
    <w:rsid w:val="00174771"/>
    <w:rsid w:val="001748D3"/>
    <w:rsid w:val="00175B4B"/>
    <w:rsid w:val="00175D28"/>
    <w:rsid w:val="001814E9"/>
    <w:rsid w:val="00181CFF"/>
    <w:rsid w:val="00183AF7"/>
    <w:rsid w:val="0018617D"/>
    <w:rsid w:val="001871BF"/>
    <w:rsid w:val="00191C00"/>
    <w:rsid w:val="00196570"/>
    <w:rsid w:val="00197533"/>
    <w:rsid w:val="001A0586"/>
    <w:rsid w:val="001A14CB"/>
    <w:rsid w:val="001A4101"/>
    <w:rsid w:val="001A4E0F"/>
    <w:rsid w:val="001A52A2"/>
    <w:rsid w:val="001B22A1"/>
    <w:rsid w:val="001B5E2A"/>
    <w:rsid w:val="001B7DF3"/>
    <w:rsid w:val="001C04A9"/>
    <w:rsid w:val="001C2373"/>
    <w:rsid w:val="001C586B"/>
    <w:rsid w:val="001C5C81"/>
    <w:rsid w:val="001C63B2"/>
    <w:rsid w:val="001D24E3"/>
    <w:rsid w:val="001D2AA9"/>
    <w:rsid w:val="001D3103"/>
    <w:rsid w:val="001D7BC4"/>
    <w:rsid w:val="001E1788"/>
    <w:rsid w:val="001E2507"/>
    <w:rsid w:val="001E41DD"/>
    <w:rsid w:val="001F441E"/>
    <w:rsid w:val="001F51E2"/>
    <w:rsid w:val="001F68C2"/>
    <w:rsid w:val="002022C0"/>
    <w:rsid w:val="00215CC4"/>
    <w:rsid w:val="0021707C"/>
    <w:rsid w:val="002201B9"/>
    <w:rsid w:val="00221D26"/>
    <w:rsid w:val="00222EA6"/>
    <w:rsid w:val="002238C9"/>
    <w:rsid w:val="00236D9A"/>
    <w:rsid w:val="00240854"/>
    <w:rsid w:val="00242773"/>
    <w:rsid w:val="002429FA"/>
    <w:rsid w:val="00246919"/>
    <w:rsid w:val="00246DE8"/>
    <w:rsid w:val="002522C5"/>
    <w:rsid w:val="002542A7"/>
    <w:rsid w:val="002561C6"/>
    <w:rsid w:val="00257C43"/>
    <w:rsid w:val="00257F66"/>
    <w:rsid w:val="002603F9"/>
    <w:rsid w:val="00260821"/>
    <w:rsid w:val="0026240A"/>
    <w:rsid w:val="00267D5F"/>
    <w:rsid w:val="00273494"/>
    <w:rsid w:val="00274864"/>
    <w:rsid w:val="00274BA4"/>
    <w:rsid w:val="002751DF"/>
    <w:rsid w:val="00277291"/>
    <w:rsid w:val="00281FA1"/>
    <w:rsid w:val="002849F6"/>
    <w:rsid w:val="00285480"/>
    <w:rsid w:val="00286241"/>
    <w:rsid w:val="002876A4"/>
    <w:rsid w:val="0029093A"/>
    <w:rsid w:val="00290B73"/>
    <w:rsid w:val="002945EF"/>
    <w:rsid w:val="00294D46"/>
    <w:rsid w:val="002A2189"/>
    <w:rsid w:val="002B23C8"/>
    <w:rsid w:val="002B3E8E"/>
    <w:rsid w:val="002B49F5"/>
    <w:rsid w:val="002B68E6"/>
    <w:rsid w:val="002C3709"/>
    <w:rsid w:val="002D27C2"/>
    <w:rsid w:val="002D3361"/>
    <w:rsid w:val="002E348F"/>
    <w:rsid w:val="002E3774"/>
    <w:rsid w:val="002E37F9"/>
    <w:rsid w:val="002F353C"/>
    <w:rsid w:val="002F5B9C"/>
    <w:rsid w:val="00304A03"/>
    <w:rsid w:val="00304C27"/>
    <w:rsid w:val="00305735"/>
    <w:rsid w:val="003113F5"/>
    <w:rsid w:val="0031150F"/>
    <w:rsid w:val="003146F5"/>
    <w:rsid w:val="00316FCA"/>
    <w:rsid w:val="00317EE3"/>
    <w:rsid w:val="00322088"/>
    <w:rsid w:val="00332848"/>
    <w:rsid w:val="003334CF"/>
    <w:rsid w:val="003341AB"/>
    <w:rsid w:val="003348CF"/>
    <w:rsid w:val="003351CC"/>
    <w:rsid w:val="00335301"/>
    <w:rsid w:val="00336941"/>
    <w:rsid w:val="00344B12"/>
    <w:rsid w:val="00346862"/>
    <w:rsid w:val="003506AD"/>
    <w:rsid w:val="00351821"/>
    <w:rsid w:val="003536DB"/>
    <w:rsid w:val="003538F5"/>
    <w:rsid w:val="003547BD"/>
    <w:rsid w:val="00354A7F"/>
    <w:rsid w:val="003606CA"/>
    <w:rsid w:val="00366FE8"/>
    <w:rsid w:val="00374245"/>
    <w:rsid w:val="00374CB2"/>
    <w:rsid w:val="003763BD"/>
    <w:rsid w:val="00380963"/>
    <w:rsid w:val="00382CC7"/>
    <w:rsid w:val="00383523"/>
    <w:rsid w:val="00383FF3"/>
    <w:rsid w:val="00393FCE"/>
    <w:rsid w:val="00394D16"/>
    <w:rsid w:val="00395313"/>
    <w:rsid w:val="00396AAE"/>
    <w:rsid w:val="003A4A12"/>
    <w:rsid w:val="003A4D95"/>
    <w:rsid w:val="003A7B4C"/>
    <w:rsid w:val="003B01D2"/>
    <w:rsid w:val="003B03BD"/>
    <w:rsid w:val="003B302C"/>
    <w:rsid w:val="003B4B0D"/>
    <w:rsid w:val="003B4D81"/>
    <w:rsid w:val="003B5ADF"/>
    <w:rsid w:val="003B5B2F"/>
    <w:rsid w:val="003C3271"/>
    <w:rsid w:val="003C453F"/>
    <w:rsid w:val="003C7F23"/>
    <w:rsid w:val="003D785A"/>
    <w:rsid w:val="003E4FE6"/>
    <w:rsid w:val="003E6CA9"/>
    <w:rsid w:val="003F2D55"/>
    <w:rsid w:val="003F3BE7"/>
    <w:rsid w:val="003F5BCD"/>
    <w:rsid w:val="003F6E1A"/>
    <w:rsid w:val="004025DD"/>
    <w:rsid w:val="00402E94"/>
    <w:rsid w:val="00410221"/>
    <w:rsid w:val="004119DF"/>
    <w:rsid w:val="00414E8E"/>
    <w:rsid w:val="004173A7"/>
    <w:rsid w:val="00420F38"/>
    <w:rsid w:val="00442735"/>
    <w:rsid w:val="0044294A"/>
    <w:rsid w:val="00452886"/>
    <w:rsid w:val="00454B5D"/>
    <w:rsid w:val="0045501B"/>
    <w:rsid w:val="0045565C"/>
    <w:rsid w:val="00455B6E"/>
    <w:rsid w:val="00457199"/>
    <w:rsid w:val="004573FB"/>
    <w:rsid w:val="00460E53"/>
    <w:rsid w:val="00465136"/>
    <w:rsid w:val="00481723"/>
    <w:rsid w:val="00482F57"/>
    <w:rsid w:val="004839C0"/>
    <w:rsid w:val="00486A02"/>
    <w:rsid w:val="00493722"/>
    <w:rsid w:val="00494F1E"/>
    <w:rsid w:val="00496C71"/>
    <w:rsid w:val="00496E9E"/>
    <w:rsid w:val="00497D3D"/>
    <w:rsid w:val="004A0241"/>
    <w:rsid w:val="004A245C"/>
    <w:rsid w:val="004A3DB5"/>
    <w:rsid w:val="004A6505"/>
    <w:rsid w:val="004B4FFF"/>
    <w:rsid w:val="004B6567"/>
    <w:rsid w:val="004B6CA9"/>
    <w:rsid w:val="004C0E69"/>
    <w:rsid w:val="004C77F7"/>
    <w:rsid w:val="004D2989"/>
    <w:rsid w:val="004E0878"/>
    <w:rsid w:val="004E0C24"/>
    <w:rsid w:val="004E1F6B"/>
    <w:rsid w:val="004E662C"/>
    <w:rsid w:val="004F1732"/>
    <w:rsid w:val="004F2C30"/>
    <w:rsid w:val="004F40BF"/>
    <w:rsid w:val="004F4B1A"/>
    <w:rsid w:val="004F64D8"/>
    <w:rsid w:val="00500341"/>
    <w:rsid w:val="00502ED4"/>
    <w:rsid w:val="00504146"/>
    <w:rsid w:val="00504181"/>
    <w:rsid w:val="00507499"/>
    <w:rsid w:val="005102D3"/>
    <w:rsid w:val="0051371F"/>
    <w:rsid w:val="00515D74"/>
    <w:rsid w:val="0051628A"/>
    <w:rsid w:val="00521449"/>
    <w:rsid w:val="005236B1"/>
    <w:rsid w:val="0053024F"/>
    <w:rsid w:val="00535029"/>
    <w:rsid w:val="00535EDC"/>
    <w:rsid w:val="00535F6D"/>
    <w:rsid w:val="00540125"/>
    <w:rsid w:val="00545396"/>
    <w:rsid w:val="00547E20"/>
    <w:rsid w:val="005505D4"/>
    <w:rsid w:val="00550B5C"/>
    <w:rsid w:val="00551106"/>
    <w:rsid w:val="00551E4D"/>
    <w:rsid w:val="00555FC0"/>
    <w:rsid w:val="0056452E"/>
    <w:rsid w:val="00566B47"/>
    <w:rsid w:val="0056779A"/>
    <w:rsid w:val="00567C3A"/>
    <w:rsid w:val="00573DDB"/>
    <w:rsid w:val="005802E6"/>
    <w:rsid w:val="00583C5A"/>
    <w:rsid w:val="005849CA"/>
    <w:rsid w:val="005A25F7"/>
    <w:rsid w:val="005A4BB5"/>
    <w:rsid w:val="005B33CD"/>
    <w:rsid w:val="005C0999"/>
    <w:rsid w:val="005C746B"/>
    <w:rsid w:val="005D252A"/>
    <w:rsid w:val="005D6837"/>
    <w:rsid w:val="005D7871"/>
    <w:rsid w:val="005E5BB8"/>
    <w:rsid w:val="005E5D56"/>
    <w:rsid w:val="005F113E"/>
    <w:rsid w:val="005F67FA"/>
    <w:rsid w:val="00602B84"/>
    <w:rsid w:val="00603FB6"/>
    <w:rsid w:val="0060526C"/>
    <w:rsid w:val="00605618"/>
    <w:rsid w:val="00612DC8"/>
    <w:rsid w:val="006179FA"/>
    <w:rsid w:val="0062262E"/>
    <w:rsid w:val="00625B33"/>
    <w:rsid w:val="0064302A"/>
    <w:rsid w:val="00645619"/>
    <w:rsid w:val="00645F70"/>
    <w:rsid w:val="00662C1E"/>
    <w:rsid w:val="00662F02"/>
    <w:rsid w:val="00665F7A"/>
    <w:rsid w:val="00666983"/>
    <w:rsid w:val="006678B7"/>
    <w:rsid w:val="00672880"/>
    <w:rsid w:val="00672F08"/>
    <w:rsid w:val="00676C5B"/>
    <w:rsid w:val="00683379"/>
    <w:rsid w:val="00684A1C"/>
    <w:rsid w:val="00686511"/>
    <w:rsid w:val="00690D59"/>
    <w:rsid w:val="006974E4"/>
    <w:rsid w:val="006A0AA8"/>
    <w:rsid w:val="006A2478"/>
    <w:rsid w:val="006A2832"/>
    <w:rsid w:val="006A68DA"/>
    <w:rsid w:val="006A78E4"/>
    <w:rsid w:val="006B573D"/>
    <w:rsid w:val="006C6BDE"/>
    <w:rsid w:val="006C6D41"/>
    <w:rsid w:val="006C7B87"/>
    <w:rsid w:val="006D2D4C"/>
    <w:rsid w:val="006D382A"/>
    <w:rsid w:val="006D5838"/>
    <w:rsid w:val="006D6F58"/>
    <w:rsid w:val="006E1553"/>
    <w:rsid w:val="006E2A97"/>
    <w:rsid w:val="006E46A1"/>
    <w:rsid w:val="006E5D34"/>
    <w:rsid w:val="00702B55"/>
    <w:rsid w:val="0071161C"/>
    <w:rsid w:val="007140CC"/>
    <w:rsid w:val="00720CC8"/>
    <w:rsid w:val="00721042"/>
    <w:rsid w:val="00721084"/>
    <w:rsid w:val="0072149B"/>
    <w:rsid w:val="00723F88"/>
    <w:rsid w:val="00730DA9"/>
    <w:rsid w:val="00731328"/>
    <w:rsid w:val="00737CCF"/>
    <w:rsid w:val="00746DD2"/>
    <w:rsid w:val="00750759"/>
    <w:rsid w:val="0075156C"/>
    <w:rsid w:val="00751D86"/>
    <w:rsid w:val="00754A54"/>
    <w:rsid w:val="007563AD"/>
    <w:rsid w:val="00756E62"/>
    <w:rsid w:val="00757DCB"/>
    <w:rsid w:val="00760F80"/>
    <w:rsid w:val="00762632"/>
    <w:rsid w:val="00767792"/>
    <w:rsid w:val="007737CE"/>
    <w:rsid w:val="00775020"/>
    <w:rsid w:val="0078084A"/>
    <w:rsid w:val="00780E00"/>
    <w:rsid w:val="00782174"/>
    <w:rsid w:val="00783D07"/>
    <w:rsid w:val="0078423C"/>
    <w:rsid w:val="007846CC"/>
    <w:rsid w:val="007900DE"/>
    <w:rsid w:val="00796468"/>
    <w:rsid w:val="007A2732"/>
    <w:rsid w:val="007B05EF"/>
    <w:rsid w:val="007B586D"/>
    <w:rsid w:val="007B5C74"/>
    <w:rsid w:val="007B76A7"/>
    <w:rsid w:val="007C0431"/>
    <w:rsid w:val="007C3740"/>
    <w:rsid w:val="007C7A83"/>
    <w:rsid w:val="007D6F23"/>
    <w:rsid w:val="007E0541"/>
    <w:rsid w:val="007E19D7"/>
    <w:rsid w:val="007E240C"/>
    <w:rsid w:val="007E3C56"/>
    <w:rsid w:val="007E4B79"/>
    <w:rsid w:val="007F0A8A"/>
    <w:rsid w:val="007F3F01"/>
    <w:rsid w:val="0080280E"/>
    <w:rsid w:val="00802C01"/>
    <w:rsid w:val="00802CD4"/>
    <w:rsid w:val="00802EE8"/>
    <w:rsid w:val="00803979"/>
    <w:rsid w:val="00806E5E"/>
    <w:rsid w:val="00811C20"/>
    <w:rsid w:val="00811EB3"/>
    <w:rsid w:val="008162A2"/>
    <w:rsid w:val="00820186"/>
    <w:rsid w:val="008224DD"/>
    <w:rsid w:val="00831206"/>
    <w:rsid w:val="0083339C"/>
    <w:rsid w:val="00844719"/>
    <w:rsid w:val="008459E1"/>
    <w:rsid w:val="008549E4"/>
    <w:rsid w:val="008552C4"/>
    <w:rsid w:val="00856702"/>
    <w:rsid w:val="00856A59"/>
    <w:rsid w:val="00871D15"/>
    <w:rsid w:val="00873B46"/>
    <w:rsid w:val="008769EF"/>
    <w:rsid w:val="00880049"/>
    <w:rsid w:val="00880BA7"/>
    <w:rsid w:val="008875DB"/>
    <w:rsid w:val="00890063"/>
    <w:rsid w:val="008938EF"/>
    <w:rsid w:val="00894A69"/>
    <w:rsid w:val="0089753E"/>
    <w:rsid w:val="008A1F68"/>
    <w:rsid w:val="008A2627"/>
    <w:rsid w:val="008B1066"/>
    <w:rsid w:val="008B4274"/>
    <w:rsid w:val="008C58E2"/>
    <w:rsid w:val="008C5FFA"/>
    <w:rsid w:val="008D6868"/>
    <w:rsid w:val="008E684B"/>
    <w:rsid w:val="008F266A"/>
    <w:rsid w:val="008F3F23"/>
    <w:rsid w:val="00900D77"/>
    <w:rsid w:val="00907B44"/>
    <w:rsid w:val="00911FAE"/>
    <w:rsid w:val="00912E13"/>
    <w:rsid w:val="0091391D"/>
    <w:rsid w:val="009223DC"/>
    <w:rsid w:val="0092447B"/>
    <w:rsid w:val="00924774"/>
    <w:rsid w:val="0092494D"/>
    <w:rsid w:val="00931C30"/>
    <w:rsid w:val="009372A4"/>
    <w:rsid w:val="00937618"/>
    <w:rsid w:val="00940CEC"/>
    <w:rsid w:val="009419DD"/>
    <w:rsid w:val="00942A9F"/>
    <w:rsid w:val="0094303C"/>
    <w:rsid w:val="00946298"/>
    <w:rsid w:val="009523A2"/>
    <w:rsid w:val="00957F89"/>
    <w:rsid w:val="009639A0"/>
    <w:rsid w:val="00964817"/>
    <w:rsid w:val="009718C9"/>
    <w:rsid w:val="00971E9C"/>
    <w:rsid w:val="00973B9B"/>
    <w:rsid w:val="009754E9"/>
    <w:rsid w:val="00980630"/>
    <w:rsid w:val="00984939"/>
    <w:rsid w:val="00986BA8"/>
    <w:rsid w:val="00993537"/>
    <w:rsid w:val="00996801"/>
    <w:rsid w:val="00997701"/>
    <w:rsid w:val="009A0D4E"/>
    <w:rsid w:val="009A1D2F"/>
    <w:rsid w:val="009A3B89"/>
    <w:rsid w:val="009A3CCA"/>
    <w:rsid w:val="009A5162"/>
    <w:rsid w:val="009A7995"/>
    <w:rsid w:val="009B0336"/>
    <w:rsid w:val="009B4420"/>
    <w:rsid w:val="009B494C"/>
    <w:rsid w:val="009B5A41"/>
    <w:rsid w:val="009C2612"/>
    <w:rsid w:val="009C3168"/>
    <w:rsid w:val="009C711A"/>
    <w:rsid w:val="009D04DB"/>
    <w:rsid w:val="009D7B91"/>
    <w:rsid w:val="009E2312"/>
    <w:rsid w:val="009E40DB"/>
    <w:rsid w:val="009E4845"/>
    <w:rsid w:val="009F0259"/>
    <w:rsid w:val="009F23EA"/>
    <w:rsid w:val="009F4876"/>
    <w:rsid w:val="009F53E6"/>
    <w:rsid w:val="009F7A40"/>
    <w:rsid w:val="00A04A74"/>
    <w:rsid w:val="00A05231"/>
    <w:rsid w:val="00A07AE3"/>
    <w:rsid w:val="00A14AB8"/>
    <w:rsid w:val="00A233F7"/>
    <w:rsid w:val="00A24B0D"/>
    <w:rsid w:val="00A25223"/>
    <w:rsid w:val="00A26486"/>
    <w:rsid w:val="00A302D1"/>
    <w:rsid w:val="00A317D6"/>
    <w:rsid w:val="00A34250"/>
    <w:rsid w:val="00A35369"/>
    <w:rsid w:val="00A36CFD"/>
    <w:rsid w:val="00A42BF9"/>
    <w:rsid w:val="00A52808"/>
    <w:rsid w:val="00A54787"/>
    <w:rsid w:val="00A639AA"/>
    <w:rsid w:val="00A70C51"/>
    <w:rsid w:val="00A71596"/>
    <w:rsid w:val="00A854AA"/>
    <w:rsid w:val="00A85FD4"/>
    <w:rsid w:val="00A908D3"/>
    <w:rsid w:val="00A913FC"/>
    <w:rsid w:val="00A9496B"/>
    <w:rsid w:val="00A970B5"/>
    <w:rsid w:val="00A97193"/>
    <w:rsid w:val="00AA1671"/>
    <w:rsid w:val="00AA4455"/>
    <w:rsid w:val="00AB052D"/>
    <w:rsid w:val="00AB0E0B"/>
    <w:rsid w:val="00AB7676"/>
    <w:rsid w:val="00AC2C27"/>
    <w:rsid w:val="00AC4373"/>
    <w:rsid w:val="00AC5B9C"/>
    <w:rsid w:val="00AC6B0C"/>
    <w:rsid w:val="00AC7151"/>
    <w:rsid w:val="00AD2AEF"/>
    <w:rsid w:val="00AD6831"/>
    <w:rsid w:val="00AE0EC1"/>
    <w:rsid w:val="00AE1CBD"/>
    <w:rsid w:val="00AE363C"/>
    <w:rsid w:val="00AE550B"/>
    <w:rsid w:val="00AE5B17"/>
    <w:rsid w:val="00AE7158"/>
    <w:rsid w:val="00AF566C"/>
    <w:rsid w:val="00B04F23"/>
    <w:rsid w:val="00B05133"/>
    <w:rsid w:val="00B05F0D"/>
    <w:rsid w:val="00B078D4"/>
    <w:rsid w:val="00B117F8"/>
    <w:rsid w:val="00B201D5"/>
    <w:rsid w:val="00B21485"/>
    <w:rsid w:val="00B21B61"/>
    <w:rsid w:val="00B227C7"/>
    <w:rsid w:val="00B27A27"/>
    <w:rsid w:val="00B30C4D"/>
    <w:rsid w:val="00B30DD8"/>
    <w:rsid w:val="00B31334"/>
    <w:rsid w:val="00B37F53"/>
    <w:rsid w:val="00B55142"/>
    <w:rsid w:val="00B55A25"/>
    <w:rsid w:val="00B57E88"/>
    <w:rsid w:val="00B62860"/>
    <w:rsid w:val="00B62D20"/>
    <w:rsid w:val="00B70EF3"/>
    <w:rsid w:val="00B75B2C"/>
    <w:rsid w:val="00B76591"/>
    <w:rsid w:val="00B76CE8"/>
    <w:rsid w:val="00B823CD"/>
    <w:rsid w:val="00B90481"/>
    <w:rsid w:val="00B913F6"/>
    <w:rsid w:val="00B929D4"/>
    <w:rsid w:val="00BA1585"/>
    <w:rsid w:val="00BA2FD7"/>
    <w:rsid w:val="00BA3F46"/>
    <w:rsid w:val="00BA41FA"/>
    <w:rsid w:val="00BA42D8"/>
    <w:rsid w:val="00BB2D8B"/>
    <w:rsid w:val="00BB60A7"/>
    <w:rsid w:val="00BC0E69"/>
    <w:rsid w:val="00BC108F"/>
    <w:rsid w:val="00BC61C9"/>
    <w:rsid w:val="00BC7971"/>
    <w:rsid w:val="00BD1D08"/>
    <w:rsid w:val="00BD382A"/>
    <w:rsid w:val="00BD6877"/>
    <w:rsid w:val="00BD716B"/>
    <w:rsid w:val="00BE22A0"/>
    <w:rsid w:val="00BF1C71"/>
    <w:rsid w:val="00BF64A2"/>
    <w:rsid w:val="00C01E03"/>
    <w:rsid w:val="00C05FBE"/>
    <w:rsid w:val="00C11BF7"/>
    <w:rsid w:val="00C11F18"/>
    <w:rsid w:val="00C14437"/>
    <w:rsid w:val="00C17B0F"/>
    <w:rsid w:val="00C27FBF"/>
    <w:rsid w:val="00C323DA"/>
    <w:rsid w:val="00C3256D"/>
    <w:rsid w:val="00C36211"/>
    <w:rsid w:val="00C36E2D"/>
    <w:rsid w:val="00C37C06"/>
    <w:rsid w:val="00C45E91"/>
    <w:rsid w:val="00C51BAE"/>
    <w:rsid w:val="00C52862"/>
    <w:rsid w:val="00C607FD"/>
    <w:rsid w:val="00C63818"/>
    <w:rsid w:val="00C72DF4"/>
    <w:rsid w:val="00C73EBF"/>
    <w:rsid w:val="00C76BF3"/>
    <w:rsid w:val="00C823D3"/>
    <w:rsid w:val="00C852E2"/>
    <w:rsid w:val="00C85999"/>
    <w:rsid w:val="00C93197"/>
    <w:rsid w:val="00C933C3"/>
    <w:rsid w:val="00C96AB9"/>
    <w:rsid w:val="00C9707D"/>
    <w:rsid w:val="00CA1A91"/>
    <w:rsid w:val="00CA302D"/>
    <w:rsid w:val="00CA6717"/>
    <w:rsid w:val="00CB1BD2"/>
    <w:rsid w:val="00CB524A"/>
    <w:rsid w:val="00CB6E0C"/>
    <w:rsid w:val="00CC09E6"/>
    <w:rsid w:val="00CC2A83"/>
    <w:rsid w:val="00CC34A4"/>
    <w:rsid w:val="00CC4C8D"/>
    <w:rsid w:val="00CD02C9"/>
    <w:rsid w:val="00CD0CC6"/>
    <w:rsid w:val="00CD1E51"/>
    <w:rsid w:val="00CD3569"/>
    <w:rsid w:val="00CD39F2"/>
    <w:rsid w:val="00CD4A15"/>
    <w:rsid w:val="00CD6D97"/>
    <w:rsid w:val="00CE2CDE"/>
    <w:rsid w:val="00CE5CC9"/>
    <w:rsid w:val="00CE6F0F"/>
    <w:rsid w:val="00CE7F53"/>
    <w:rsid w:val="00CF77F3"/>
    <w:rsid w:val="00D01E10"/>
    <w:rsid w:val="00D0209A"/>
    <w:rsid w:val="00D04BE6"/>
    <w:rsid w:val="00D068D2"/>
    <w:rsid w:val="00D10676"/>
    <w:rsid w:val="00D14DF5"/>
    <w:rsid w:val="00D20962"/>
    <w:rsid w:val="00D22860"/>
    <w:rsid w:val="00D230E3"/>
    <w:rsid w:val="00D26FE2"/>
    <w:rsid w:val="00D270BE"/>
    <w:rsid w:val="00D27605"/>
    <w:rsid w:val="00D30CC4"/>
    <w:rsid w:val="00D34C18"/>
    <w:rsid w:val="00D34D2B"/>
    <w:rsid w:val="00D453D2"/>
    <w:rsid w:val="00D5484F"/>
    <w:rsid w:val="00D61904"/>
    <w:rsid w:val="00D62534"/>
    <w:rsid w:val="00D63852"/>
    <w:rsid w:val="00D7098C"/>
    <w:rsid w:val="00D70A8F"/>
    <w:rsid w:val="00D71269"/>
    <w:rsid w:val="00D71740"/>
    <w:rsid w:val="00D73676"/>
    <w:rsid w:val="00D751F3"/>
    <w:rsid w:val="00D75FC4"/>
    <w:rsid w:val="00D8087B"/>
    <w:rsid w:val="00D8347A"/>
    <w:rsid w:val="00D91684"/>
    <w:rsid w:val="00D94A31"/>
    <w:rsid w:val="00D96CA7"/>
    <w:rsid w:val="00D976BB"/>
    <w:rsid w:val="00D97C8D"/>
    <w:rsid w:val="00DA2770"/>
    <w:rsid w:val="00DA374D"/>
    <w:rsid w:val="00DA3DBB"/>
    <w:rsid w:val="00DA4C6C"/>
    <w:rsid w:val="00DB23C8"/>
    <w:rsid w:val="00DB25B8"/>
    <w:rsid w:val="00DB4665"/>
    <w:rsid w:val="00DB572A"/>
    <w:rsid w:val="00DB5798"/>
    <w:rsid w:val="00DB5C56"/>
    <w:rsid w:val="00DC4AD3"/>
    <w:rsid w:val="00DC6A28"/>
    <w:rsid w:val="00DC7ADD"/>
    <w:rsid w:val="00DD5BA9"/>
    <w:rsid w:val="00DE0367"/>
    <w:rsid w:val="00DE73EB"/>
    <w:rsid w:val="00DF0586"/>
    <w:rsid w:val="00DF2E64"/>
    <w:rsid w:val="00DF368C"/>
    <w:rsid w:val="00DF7A21"/>
    <w:rsid w:val="00DF7A51"/>
    <w:rsid w:val="00E01114"/>
    <w:rsid w:val="00E037EE"/>
    <w:rsid w:val="00E039E0"/>
    <w:rsid w:val="00E047D7"/>
    <w:rsid w:val="00E05F90"/>
    <w:rsid w:val="00E14994"/>
    <w:rsid w:val="00E14B46"/>
    <w:rsid w:val="00E3125D"/>
    <w:rsid w:val="00E4011B"/>
    <w:rsid w:val="00E40A72"/>
    <w:rsid w:val="00E41F5E"/>
    <w:rsid w:val="00E42408"/>
    <w:rsid w:val="00E50294"/>
    <w:rsid w:val="00E505BB"/>
    <w:rsid w:val="00E5596A"/>
    <w:rsid w:val="00E5737D"/>
    <w:rsid w:val="00E57828"/>
    <w:rsid w:val="00E60D26"/>
    <w:rsid w:val="00E61A72"/>
    <w:rsid w:val="00E74E33"/>
    <w:rsid w:val="00E767D3"/>
    <w:rsid w:val="00E90AC9"/>
    <w:rsid w:val="00E96A91"/>
    <w:rsid w:val="00EA16E2"/>
    <w:rsid w:val="00EA3057"/>
    <w:rsid w:val="00EA6A4F"/>
    <w:rsid w:val="00EB139C"/>
    <w:rsid w:val="00EB4B74"/>
    <w:rsid w:val="00EB5049"/>
    <w:rsid w:val="00EB791F"/>
    <w:rsid w:val="00EC5904"/>
    <w:rsid w:val="00EC654C"/>
    <w:rsid w:val="00ED0A71"/>
    <w:rsid w:val="00ED3F4E"/>
    <w:rsid w:val="00EE4F52"/>
    <w:rsid w:val="00EE552A"/>
    <w:rsid w:val="00EF4C6D"/>
    <w:rsid w:val="00F00D5B"/>
    <w:rsid w:val="00F01EB9"/>
    <w:rsid w:val="00F03B12"/>
    <w:rsid w:val="00F03D0C"/>
    <w:rsid w:val="00F05A3A"/>
    <w:rsid w:val="00F14C93"/>
    <w:rsid w:val="00F257F2"/>
    <w:rsid w:val="00F31AD5"/>
    <w:rsid w:val="00F31AF4"/>
    <w:rsid w:val="00F33993"/>
    <w:rsid w:val="00F3427E"/>
    <w:rsid w:val="00F342C3"/>
    <w:rsid w:val="00F41A8A"/>
    <w:rsid w:val="00F43C51"/>
    <w:rsid w:val="00F47D40"/>
    <w:rsid w:val="00F72B4E"/>
    <w:rsid w:val="00F73C57"/>
    <w:rsid w:val="00F92A06"/>
    <w:rsid w:val="00F937F8"/>
    <w:rsid w:val="00F93D2F"/>
    <w:rsid w:val="00F96340"/>
    <w:rsid w:val="00F971C4"/>
    <w:rsid w:val="00FA106D"/>
    <w:rsid w:val="00FA10B1"/>
    <w:rsid w:val="00FA312C"/>
    <w:rsid w:val="00FA4F61"/>
    <w:rsid w:val="00FA5CBC"/>
    <w:rsid w:val="00FB20BB"/>
    <w:rsid w:val="00FD11D5"/>
    <w:rsid w:val="00FD2023"/>
    <w:rsid w:val="00FD4EF3"/>
    <w:rsid w:val="00FD6AF7"/>
    <w:rsid w:val="00FE0450"/>
    <w:rsid w:val="00FE2973"/>
    <w:rsid w:val="00FE7261"/>
    <w:rsid w:val="00FF1154"/>
    <w:rsid w:val="00FF2BC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ebebeb"/>
    </o:shapedefaults>
    <o:shapelayout v:ext="edit">
      <o:idmap v:ext="edit" data="1"/>
    </o:shapelayout>
  </w:shapeDefaults>
  <w:decimalSymbol w:val=","/>
  <w:listSeparator w:val=";"/>
  <w14:docId w14:val="70C8D0EA"/>
  <w15:chartTrackingRefBased/>
  <w15:docId w15:val="{4E59EC50-D201-469A-895F-1AA5914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3C3"/>
    <w:pPr>
      <w:widowControl w:val="0"/>
      <w:jc w:val="both"/>
    </w:pPr>
  </w:style>
  <w:style w:type="paragraph" w:styleId="Titolo1">
    <w:name w:val="heading 1"/>
    <w:basedOn w:val="Normale"/>
    <w:next w:val="Normale"/>
    <w:qFormat/>
    <w:rsid w:val="00B55142"/>
    <w:pPr>
      <w:keepNext/>
      <w:spacing w:before="240"/>
      <w:jc w:val="center"/>
      <w:outlineLvl w:val="0"/>
    </w:pPr>
    <w:rPr>
      <w:b/>
      <w:caps/>
      <w:sz w:val="40"/>
      <w:szCs w:val="40"/>
    </w:rPr>
  </w:style>
  <w:style w:type="paragraph" w:styleId="Titolo2">
    <w:name w:val="heading 2"/>
    <w:basedOn w:val="Normale"/>
    <w:next w:val="Normale"/>
    <w:qFormat/>
    <w:rsid w:val="00B55142"/>
    <w:pPr>
      <w:keepNext/>
      <w:spacing w:before="120"/>
      <w:jc w:val="center"/>
      <w:outlineLvl w:val="1"/>
    </w:pPr>
    <w:rPr>
      <w:b/>
      <w:smallCaps/>
      <w:sz w:val="32"/>
      <w:szCs w:val="32"/>
    </w:rPr>
  </w:style>
  <w:style w:type="paragraph" w:styleId="Titolo3">
    <w:name w:val="heading 3"/>
    <w:basedOn w:val="Normale"/>
    <w:next w:val="Normale"/>
    <w:qFormat/>
    <w:rsid w:val="00B55142"/>
    <w:pPr>
      <w:keepNext/>
      <w:spacing w:before="120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qFormat/>
    <w:rsid w:val="00547E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6237"/>
      <w:jc w:val="center"/>
      <w:outlineLvl w:val="3"/>
    </w:pPr>
    <w:rPr>
      <w:i/>
      <w:sz w:val="16"/>
      <w:szCs w:val="16"/>
    </w:rPr>
  </w:style>
  <w:style w:type="paragraph" w:styleId="Titolo5">
    <w:name w:val="heading 5"/>
    <w:basedOn w:val="Normale"/>
    <w:next w:val="Normale"/>
    <w:qFormat/>
    <w:rsid w:val="00F47D40"/>
    <w:pPr>
      <w:keepNext/>
      <w:spacing w:before="120"/>
      <w:ind w:left="5529" w:right="992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7D40"/>
    <w:pPr>
      <w:keepNext/>
      <w:pBdr>
        <w:top w:val="single" w:sz="4" w:space="1" w:color="auto"/>
      </w:pBdr>
      <w:ind w:left="5529" w:right="992"/>
      <w:jc w:val="center"/>
      <w:outlineLvl w:val="5"/>
    </w:pPr>
    <w:rPr>
      <w:i/>
      <w:sz w:val="18"/>
    </w:rPr>
  </w:style>
  <w:style w:type="paragraph" w:styleId="Titolo7">
    <w:name w:val="heading 7"/>
    <w:basedOn w:val="Normale"/>
    <w:next w:val="Normale"/>
    <w:qFormat/>
    <w:rsid w:val="00937618"/>
    <w:pPr>
      <w:keepNext/>
      <w:tabs>
        <w:tab w:val="left" w:pos="1560"/>
      </w:tabs>
      <w:jc w:val="left"/>
      <w:outlineLvl w:val="6"/>
    </w:pPr>
    <w:rPr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tenzione">
    <w:name w:val="Attenzione"/>
    <w:basedOn w:val="Normale"/>
    <w:rsid w:val="00B55142"/>
    <w:pPr>
      <w:spacing w:before="120"/>
      <w:jc w:val="right"/>
    </w:pPr>
    <w:rPr>
      <w:b/>
      <w:noProof/>
      <w:sz w:val="24"/>
    </w:rPr>
  </w:style>
  <w:style w:type="paragraph" w:styleId="Intestazione">
    <w:name w:val="header"/>
    <w:basedOn w:val="Normale"/>
    <w:link w:val="IntestazioneCarattere"/>
    <w:uiPriority w:val="99"/>
    <w:rsid w:val="00B55142"/>
    <w:pPr>
      <w:pBdr>
        <w:bottom w:val="single" w:sz="4" w:space="1" w:color="auto"/>
      </w:pBdr>
      <w:tabs>
        <w:tab w:val="right" w:pos="9639"/>
      </w:tabs>
      <w:jc w:val="center"/>
    </w:pPr>
    <w:rPr>
      <w:sz w:val="16"/>
      <w:lang w:val="x-none" w:eastAsia="x-none"/>
    </w:rPr>
  </w:style>
  <w:style w:type="paragraph" w:customStyle="1" w:styleId="Oggetto">
    <w:name w:val="Oggetto"/>
    <w:basedOn w:val="Normale"/>
    <w:rsid w:val="00B62860"/>
    <w:pPr>
      <w:spacing w:before="120" w:line="360" w:lineRule="auto"/>
      <w:ind w:left="1418" w:hanging="1418"/>
    </w:pPr>
    <w:rPr>
      <w:b/>
      <w:sz w:val="24"/>
    </w:rPr>
  </w:style>
  <w:style w:type="paragraph" w:styleId="Pidipagina">
    <w:name w:val="footer"/>
    <w:basedOn w:val="Normale"/>
    <w:link w:val="PidipaginaCarattere"/>
    <w:uiPriority w:val="99"/>
    <w:rsid w:val="00B55142"/>
    <w:pPr>
      <w:pBdr>
        <w:top w:val="single" w:sz="4" w:space="1" w:color="auto"/>
      </w:pBdr>
      <w:tabs>
        <w:tab w:val="right" w:pos="9639"/>
      </w:tabs>
      <w:jc w:val="left"/>
    </w:pPr>
    <w:rPr>
      <w:sz w:val="16"/>
      <w:lang w:val="x-none" w:eastAsia="x-none"/>
    </w:rPr>
  </w:style>
  <w:style w:type="paragraph" w:customStyle="1" w:styleId="Testo">
    <w:name w:val="Testo"/>
    <w:basedOn w:val="Normale"/>
    <w:rsid w:val="00B62860"/>
    <w:pPr>
      <w:spacing w:before="120" w:line="360" w:lineRule="auto"/>
      <w:ind w:firstLine="567"/>
    </w:pPr>
  </w:style>
  <w:style w:type="paragraph" w:customStyle="1" w:styleId="Testorientrato">
    <w:name w:val="Testo rientrato"/>
    <w:basedOn w:val="Normale"/>
    <w:rsid w:val="00B62860"/>
    <w:pPr>
      <w:spacing w:before="120" w:line="360" w:lineRule="auto"/>
      <w:ind w:left="567" w:hanging="567"/>
    </w:pPr>
  </w:style>
  <w:style w:type="paragraph" w:styleId="Titolo">
    <w:name w:val="Title"/>
    <w:basedOn w:val="Normale"/>
    <w:qFormat/>
    <w:rsid w:val="00AC7151"/>
    <w:pPr>
      <w:widowControl/>
      <w:jc w:val="center"/>
    </w:pPr>
    <w:rPr>
      <w:sz w:val="36"/>
    </w:rPr>
  </w:style>
  <w:style w:type="paragraph" w:styleId="Sottotitolo">
    <w:name w:val="Subtitle"/>
    <w:basedOn w:val="Normale"/>
    <w:qFormat/>
    <w:rsid w:val="00AC7151"/>
    <w:pPr>
      <w:widowControl/>
      <w:pBdr>
        <w:top w:val="single" w:sz="6" w:space="1" w:color="auto"/>
        <w:left w:val="single" w:sz="6" w:space="1" w:color="auto"/>
        <w:bottom w:val="single" w:sz="24" w:space="1" w:color="auto"/>
        <w:right w:val="single" w:sz="24" w:space="1" w:color="auto"/>
      </w:pBdr>
      <w:shd w:val="pct20" w:color="auto" w:fill="auto"/>
      <w:spacing w:line="360" w:lineRule="auto"/>
      <w:jc w:val="center"/>
    </w:pPr>
    <w:rPr>
      <w:rFonts w:ascii="Arial" w:hAnsi="Arial" w:cs="Arial"/>
      <w:i/>
      <w:iCs/>
      <w:sz w:val="28"/>
      <w:szCs w:val="28"/>
    </w:rPr>
  </w:style>
  <w:style w:type="paragraph" w:styleId="Testofumetto">
    <w:name w:val="Balloon Text"/>
    <w:basedOn w:val="Normale"/>
    <w:semiHidden/>
    <w:rsid w:val="002C3709"/>
    <w:rPr>
      <w:rFonts w:ascii="Tahoma" w:hAnsi="Tahoma" w:cs="Tahoma"/>
      <w:sz w:val="16"/>
      <w:szCs w:val="16"/>
    </w:rPr>
  </w:style>
  <w:style w:type="paragraph" w:customStyle="1" w:styleId="didascalia">
    <w:name w:val="didascalia"/>
    <w:basedOn w:val="Normale"/>
    <w:next w:val="Normale"/>
    <w:rsid w:val="001432DC"/>
    <w:pPr>
      <w:widowControl/>
      <w:tabs>
        <w:tab w:val="left" w:pos="1701"/>
      </w:tabs>
      <w:ind w:right="-91"/>
    </w:pPr>
    <w:rPr>
      <w:b/>
      <w:sz w:val="24"/>
    </w:rPr>
  </w:style>
  <w:style w:type="character" w:styleId="Collegamentoipertestuale">
    <w:name w:val="Hyperlink"/>
    <w:uiPriority w:val="99"/>
    <w:unhideWhenUsed/>
    <w:rsid w:val="0094629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4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B70EF3"/>
    <w:rPr>
      <w:sz w:val="16"/>
    </w:rPr>
  </w:style>
  <w:style w:type="character" w:customStyle="1" w:styleId="IntestazioneCarattere">
    <w:name w:val="Intestazione Carattere"/>
    <w:link w:val="Intestazione"/>
    <w:uiPriority w:val="99"/>
    <w:rsid w:val="00F41A8A"/>
    <w:rPr>
      <w:sz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257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090FAD"/>
    <w:pPr>
      <w:widowControl/>
      <w:spacing w:line="480" w:lineRule="auto"/>
      <w:ind w:firstLine="142"/>
      <w:jc w:val="left"/>
    </w:pPr>
    <w:rPr>
      <w:rFonts w:ascii="Arial" w:hAnsi="Arial"/>
    </w:rPr>
  </w:style>
  <w:style w:type="paragraph" w:styleId="Corpodeltesto2">
    <w:name w:val="Body Text 2"/>
    <w:basedOn w:val="Normale"/>
    <w:rsid w:val="00CE5CC9"/>
    <w:pPr>
      <w:widowControl/>
      <w:spacing w:after="120" w:line="480" w:lineRule="auto"/>
      <w:jc w:val="left"/>
    </w:pPr>
    <w:rPr>
      <w:sz w:val="24"/>
      <w:szCs w:val="24"/>
    </w:rPr>
  </w:style>
  <w:style w:type="paragraph" w:customStyle="1" w:styleId="Default">
    <w:name w:val="Default"/>
    <w:rsid w:val="00A3425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A34250"/>
    <w:pPr>
      <w:widowControl/>
      <w:jc w:val="left"/>
    </w:pPr>
  </w:style>
  <w:style w:type="character" w:styleId="Rimandonotaapidipagina">
    <w:name w:val="footnote reference"/>
    <w:semiHidden/>
    <w:rsid w:val="00A34250"/>
    <w:rPr>
      <w:vertAlign w:val="superscript"/>
    </w:rPr>
  </w:style>
  <w:style w:type="paragraph" w:styleId="Corpotesto">
    <w:name w:val="Body Text"/>
    <w:basedOn w:val="Normale"/>
    <w:link w:val="CorpotestoCarattere"/>
    <w:rsid w:val="00454B5D"/>
    <w:pPr>
      <w:spacing w:after="120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46F5"/>
    <w:pPr>
      <w:widowControl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46F5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730DA9"/>
    <w:pPr>
      <w:ind w:left="720"/>
      <w:contextualSpacing/>
    </w:pPr>
  </w:style>
  <w:style w:type="character" w:customStyle="1" w:styleId="fontstyle01">
    <w:name w:val="fontstyle01"/>
    <w:basedOn w:val="Carpredefinitoparagrafo"/>
    <w:rsid w:val="00BA41F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D1D08"/>
  </w:style>
  <w:style w:type="character" w:styleId="Enfasigrassetto">
    <w:name w:val="Strong"/>
    <w:basedOn w:val="Carpredefinitoparagrafo"/>
    <w:uiPriority w:val="22"/>
    <w:qFormat/>
    <w:rsid w:val="00803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46">
      <w:bodyDiv w:val="1"/>
      <w:marLeft w:val="0"/>
      <w:marRight w:val="0"/>
      <w:marTop w:val="4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07">
      <w:bodyDiv w:val="1"/>
      <w:marLeft w:val="0"/>
      <w:marRight w:val="0"/>
      <w:marTop w:val="4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danoambiente.it/categorie/filo-diretto?explicit=SI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dino%20fabio\Documents\Modelli%20di%20Office%20personalizzati\Richiesta%20discariche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discariche 2019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Comune di Selargius</vt:lpstr>
      <vt:lpstr>Oggetto: Nuovo servizio di Igiene urbana. Periodo 01 Luglio – 31 dicembre 2020;</vt:lpstr>
    </vt:vector>
  </TitlesOfParts>
  <Company/>
  <LinksUpToDate>false</LinksUpToDate>
  <CharactersWithSpaces>2416</CharactersWithSpaces>
  <SharedDoc>false</SharedDoc>
  <HLinks>
    <vt:vector size="6" baseType="variant"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http://www.comune.selargius.ca.it/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Selargius</dc:title>
  <dc:subject>Richiesta per manutenzione Campo Gen Porcu</dc:subject>
  <dc:creator>Fabio Bandino</dc:creator>
  <cp:keywords/>
  <cp:lastModifiedBy>Stefanofrancesco Bullita</cp:lastModifiedBy>
  <cp:revision>2</cp:revision>
  <cp:lastPrinted>2020-06-26T10:25:00Z</cp:lastPrinted>
  <dcterms:created xsi:type="dcterms:W3CDTF">2020-07-13T07:32:00Z</dcterms:created>
  <dcterms:modified xsi:type="dcterms:W3CDTF">2020-07-13T07:32:00Z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gitato da">
    <vt:lpwstr>Fabio Bandino</vt:lpwstr>
  </property>
  <property fmtid="{D5CDD505-2E9C-101B-9397-08002B2CF9AE}" pid="3" name="Urgente">
    <vt:bool>true</vt:bool>
  </property>
</Properties>
</file>